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D1A" w:rsidRDefault="00A4542C">
      <w:pPr>
        <w:pStyle w:val="Title"/>
      </w:pPr>
      <w:r>
        <w:t>Field Trip registration</w:t>
      </w:r>
      <w:r w:rsidR="00DF6ACE">
        <w:t xml:space="preserve"> Form</w:t>
      </w:r>
    </w:p>
    <w:tbl>
      <w:tblPr>
        <w:tblW w:w="0" w:type="auto"/>
        <w:tblBorders>
          <w:bottom w:val="dotted" w:sz="4" w:space="0" w:color="BFBFBF" w:themeColor="background1" w:themeShade="BF"/>
        </w:tblBorders>
        <w:tblCellMar>
          <w:left w:w="0" w:type="dxa"/>
          <w:bottom w:w="216" w:type="dxa"/>
          <w:right w:w="0" w:type="dxa"/>
        </w:tblCellMar>
        <w:tblLook w:val="04A0" w:firstRow="1" w:lastRow="0" w:firstColumn="1" w:lastColumn="0" w:noHBand="0" w:noVBand="1"/>
        <w:tblDescription w:val="Form Info"/>
      </w:tblPr>
      <w:tblGrid>
        <w:gridCol w:w="4613"/>
        <w:gridCol w:w="4629"/>
      </w:tblGrid>
      <w:tr w:rsidR="00647D1A" w:rsidTr="00E7228B">
        <w:trPr>
          <w:trHeight w:val="1536"/>
        </w:trPr>
        <w:tc>
          <w:tcPr>
            <w:tcW w:w="4613" w:type="dxa"/>
          </w:tcPr>
          <w:p w:rsidR="00647D1A" w:rsidRDefault="00A4542C">
            <w:pPr>
              <w:pStyle w:val="FormInfo"/>
            </w:pPr>
            <w:r>
              <w:t>Office of Sustainability</w:t>
            </w:r>
          </w:p>
          <w:p w:rsidR="00647D1A" w:rsidRPr="00004EFA" w:rsidRDefault="00A4542C">
            <w:pPr>
              <w:pStyle w:val="ContactInfo"/>
              <w:rPr>
                <w:sz w:val="24"/>
                <w:szCs w:val="24"/>
              </w:rPr>
            </w:pPr>
            <w:r w:rsidRPr="00004EFA">
              <w:rPr>
                <w:sz w:val="24"/>
                <w:szCs w:val="24"/>
              </w:rPr>
              <w:t>K100</w:t>
            </w:r>
          </w:p>
          <w:p w:rsidR="00647D1A" w:rsidRPr="00004EFA" w:rsidRDefault="00A4542C">
            <w:pPr>
              <w:pStyle w:val="ContactInfo"/>
              <w:rPr>
                <w:sz w:val="24"/>
                <w:szCs w:val="24"/>
              </w:rPr>
            </w:pPr>
            <w:r w:rsidRPr="00004EFA">
              <w:rPr>
                <w:sz w:val="24"/>
                <w:szCs w:val="24"/>
              </w:rPr>
              <w:t>Amber.Nicholson@bellevuecollege.edu</w:t>
            </w:r>
          </w:p>
          <w:p w:rsidR="00647D1A" w:rsidRDefault="00A4542C">
            <w:pPr>
              <w:pStyle w:val="ContactInfo"/>
            </w:pPr>
            <w:r w:rsidRPr="00004EFA">
              <w:rPr>
                <w:sz w:val="24"/>
                <w:szCs w:val="24"/>
              </w:rPr>
              <w:t>(425) 564-2720</w:t>
            </w:r>
          </w:p>
        </w:tc>
        <w:tc>
          <w:tcPr>
            <w:tcW w:w="4629" w:type="dxa"/>
          </w:tcPr>
          <w:p w:rsidR="00647D1A" w:rsidRDefault="00DF6ACE">
            <w:pPr>
              <w:pStyle w:val="FormInfo"/>
            </w:pPr>
            <w:r>
              <w:rPr>
                <w:rStyle w:val="FormHeadingChar"/>
              </w:rPr>
              <w:t>Where:</w:t>
            </w:r>
            <w:r>
              <w:t xml:space="preserve"> </w:t>
            </w:r>
            <w:sdt>
              <w:sdtPr>
                <w:rPr>
                  <w:sz w:val="28"/>
                  <w:szCs w:val="28"/>
                </w:rPr>
                <w:alias w:val="Location"/>
                <w:tag w:val=""/>
                <w:id w:val="1154722675"/>
                <w:placeholder>
                  <w:docPart w:val="2167F1230FEF4516935C71AD2F4D26D9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EB2A64">
                  <w:rPr>
                    <w:sz w:val="28"/>
                    <w:szCs w:val="28"/>
                  </w:rPr>
                  <w:t>Cedar Grove Composting</w:t>
                </w:r>
              </w:sdtContent>
            </w:sdt>
          </w:p>
          <w:p w:rsidR="00004EFA" w:rsidRDefault="00DF6ACE" w:rsidP="00A4542C">
            <w:pPr>
              <w:pStyle w:val="FormInfo"/>
              <w:rPr>
                <w:sz w:val="32"/>
                <w:szCs w:val="32"/>
              </w:rPr>
            </w:pPr>
            <w:r>
              <w:rPr>
                <w:rStyle w:val="FormHeadingChar"/>
              </w:rPr>
              <w:t>When:</w:t>
            </w:r>
            <w:r>
              <w:t xml:space="preserve"> </w:t>
            </w:r>
            <w:sdt>
              <w:sdtPr>
                <w:rPr>
                  <w:sz w:val="32"/>
                  <w:szCs w:val="32"/>
                </w:rPr>
                <w:alias w:val="Click arrow to select date"/>
                <w:tag w:val=""/>
                <w:id w:val="783078696"/>
                <w:placeholder>
                  <w:docPart w:val="1968BE05A75640E3A62F8060F105442A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6-11-16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B2A64">
                  <w:rPr>
                    <w:sz w:val="32"/>
                    <w:szCs w:val="32"/>
                  </w:rPr>
                  <w:t>November 16, 2016</w:t>
                </w:r>
              </w:sdtContent>
            </w:sdt>
            <w:r w:rsidRPr="00004EFA">
              <w:rPr>
                <w:sz w:val="32"/>
                <w:szCs w:val="32"/>
              </w:rPr>
              <w:t>,</w:t>
            </w:r>
          </w:p>
          <w:p w:rsidR="00647D1A" w:rsidRPr="00004EFA" w:rsidRDefault="00DF6ACE" w:rsidP="00DD48F8">
            <w:pPr>
              <w:pStyle w:val="FormInfo"/>
              <w:rPr>
                <w:sz w:val="32"/>
                <w:szCs w:val="32"/>
              </w:rPr>
            </w:pPr>
            <w:r w:rsidRPr="00004EFA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alias w:val="Time"/>
                <w:tag w:val=""/>
                <w:id w:val="-1258907770"/>
                <w:placeholder>
                  <w:docPart w:val="6DB819EB490D4F64B43B6E7F0E0DF3F9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E7228B">
                  <w:rPr>
                    <w:sz w:val="28"/>
                    <w:szCs w:val="28"/>
                  </w:rPr>
                  <w:t>11:30 am</w:t>
                </w:r>
                <w:r w:rsidR="00A4542C" w:rsidRPr="00004EFA">
                  <w:rPr>
                    <w:sz w:val="28"/>
                    <w:szCs w:val="28"/>
                  </w:rPr>
                  <w:t xml:space="preserve"> – </w:t>
                </w:r>
                <w:r w:rsidR="00DD48F8">
                  <w:rPr>
                    <w:sz w:val="28"/>
                    <w:szCs w:val="28"/>
                  </w:rPr>
                  <w:t>4:00</w:t>
                </w:r>
                <w:r w:rsidR="00A4542C" w:rsidRPr="00004EFA">
                  <w:rPr>
                    <w:sz w:val="28"/>
                    <w:szCs w:val="28"/>
                  </w:rPr>
                  <w:t xml:space="preserve"> pm</w:t>
                </w:r>
              </w:sdtContent>
            </w:sdt>
          </w:p>
        </w:tc>
      </w:tr>
    </w:tbl>
    <w:p w:rsidR="00E7228B" w:rsidRDefault="00385A67" w:rsidP="00E7228B">
      <w:pPr>
        <w:pStyle w:val="Heading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BA0303" wp14:editId="07127850">
                <wp:simplePos x="0" y="0"/>
                <wp:positionH relativeFrom="page">
                  <wp:posOffset>4274258</wp:posOffset>
                </wp:positionH>
                <wp:positionV relativeFrom="paragraph">
                  <wp:posOffset>49057</wp:posOffset>
                </wp:positionV>
                <wp:extent cx="2615565" cy="9245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5565" cy="924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28B" w:rsidRPr="00385A67" w:rsidRDefault="00E7228B" w:rsidP="00385A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85A67">
                              <w:rPr>
                                <w:sz w:val="20"/>
                                <w:szCs w:val="20"/>
                              </w:rPr>
                              <w:t>Transportation will be arranged through Bellevue College. The Office of Sustainability will be in touch with any further details.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BA03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6.55pt;margin-top:3.85pt;width:205.95pt;height:7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" filled="f" stroked="f">
                <v:textbox>
                  <w:txbxContent>
                    <w:p w:rsidR="00E7228B" w:rsidRPr="00385A67" w:rsidRDefault="00E7228B" w:rsidP="00385A67">
                      <w:pPr>
                        <w:rPr>
                          <w:sz w:val="20"/>
                          <w:szCs w:val="20"/>
                        </w:rPr>
                      </w:pPr>
                      <w:r w:rsidRPr="00385A67">
                        <w:rPr>
                          <w:sz w:val="20"/>
                          <w:szCs w:val="20"/>
                        </w:rPr>
                        <w:t>Transportation will be arranged through Bellevue College. The Office of Sustainability will be in touch with any further details.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7228B">
        <w:t>Name</w:t>
      </w:r>
      <w:r>
        <w:t xml:space="preserve"> and SID</w:t>
      </w:r>
      <w:r w:rsidR="00E7228B">
        <w:t>:</w:t>
      </w:r>
    </w:p>
    <w:p w:rsidR="00385A67" w:rsidRPr="00385A67" w:rsidRDefault="00E7228B" w:rsidP="00385A67">
      <w:pPr>
        <w:pStyle w:val="Heading1"/>
      </w:pPr>
      <w:r>
        <w:t>Email</w:t>
      </w:r>
      <w:r w:rsidR="00385A67">
        <w:t>/Phone</w:t>
      </w:r>
      <w:r>
        <w:t>:</w:t>
      </w:r>
    </w:p>
    <w:p w:rsidR="00647D1A" w:rsidRDefault="005926B3">
      <w:pPr>
        <w:pStyle w:val="Heading1"/>
      </w:pPr>
      <w:r>
        <w:t>Down for an a</w:t>
      </w:r>
      <w:r w:rsidR="00DD48F8">
        <w:t>fternoon of well-aged food</w:t>
      </w:r>
      <w:r>
        <w:t xml:space="preserve">? </w:t>
      </w:r>
      <w:r w:rsidR="00FA35F9">
        <w:t>Please tell</w:t>
      </w:r>
      <w:r w:rsidR="00004EFA">
        <w:t xml:space="preserve"> us a bit about yourself and </w:t>
      </w:r>
      <w:bookmarkStart w:id="0" w:name="_GoBack"/>
      <w:bookmarkEnd w:id="0"/>
      <w:r w:rsidR="00004EFA">
        <w:t xml:space="preserve">why you want to come with us! </w:t>
      </w:r>
    </w:p>
    <w:tbl>
      <w:tblPr>
        <w:tblStyle w:val="FieldTripLetterTable"/>
        <w:tblW w:w="9139" w:type="dxa"/>
        <w:tblLook w:val="04A0" w:firstRow="1" w:lastRow="0" w:firstColumn="1" w:lastColumn="0" w:noHBand="0" w:noVBand="1"/>
        <w:tblDescription w:val="Add Special Instructions"/>
      </w:tblPr>
      <w:tblGrid>
        <w:gridCol w:w="9139"/>
      </w:tblGrid>
      <w:tr w:rsidR="00647D1A" w:rsidTr="00385A67">
        <w:trPr>
          <w:trHeight w:val="3344"/>
        </w:trPr>
        <w:tc>
          <w:tcPr>
            <w:tcW w:w="9139" w:type="dxa"/>
          </w:tcPr>
          <w:p w:rsidR="00647D1A" w:rsidRDefault="00647D1A">
            <w:pPr>
              <w:pStyle w:val="TableText"/>
            </w:pPr>
          </w:p>
        </w:tc>
      </w:tr>
    </w:tbl>
    <w:p w:rsidR="00647D1A" w:rsidRDefault="00DF6ACE">
      <w:pPr>
        <w:pStyle w:val="Heading1"/>
      </w:pPr>
      <w:r>
        <w:t>Emergency contact:</w:t>
      </w:r>
    </w:p>
    <w:tbl>
      <w:tblPr>
        <w:tblStyle w:val="FieldTripLetterTable"/>
        <w:tblW w:w="0" w:type="auto"/>
        <w:tblLook w:val="04A0" w:firstRow="1" w:lastRow="0" w:firstColumn="1" w:lastColumn="0" w:noHBand="0" w:noVBand="1"/>
        <w:tblDescription w:val="Emergency Contact"/>
      </w:tblPr>
      <w:tblGrid>
        <w:gridCol w:w="2340"/>
        <w:gridCol w:w="7020"/>
      </w:tblGrid>
      <w:tr w:rsidR="00FA35F9" w:rsidTr="00FA35F9">
        <w:trPr>
          <w:trHeight w:val="450"/>
        </w:trPr>
        <w:tc>
          <w:tcPr>
            <w:tcW w:w="2340" w:type="dxa"/>
          </w:tcPr>
          <w:p w:rsidR="00647D1A" w:rsidRDefault="00FA35F9">
            <w:pPr>
              <w:pStyle w:val="TableText"/>
            </w:pPr>
            <w:r>
              <w:t>Name and Relationship:</w:t>
            </w:r>
          </w:p>
        </w:tc>
        <w:tc>
          <w:tcPr>
            <w:tcW w:w="7020" w:type="dxa"/>
          </w:tcPr>
          <w:p w:rsidR="00647D1A" w:rsidRDefault="00647D1A" w:rsidP="00FA35F9">
            <w:pPr>
              <w:pStyle w:val="TableText"/>
              <w:ind w:left="0"/>
            </w:pPr>
          </w:p>
        </w:tc>
      </w:tr>
      <w:tr w:rsidR="00FA35F9" w:rsidTr="00FA35F9">
        <w:trPr>
          <w:trHeight w:val="450"/>
        </w:trPr>
        <w:tc>
          <w:tcPr>
            <w:tcW w:w="2340" w:type="dxa"/>
          </w:tcPr>
          <w:p w:rsidR="00647D1A" w:rsidRDefault="00DF6ACE">
            <w:pPr>
              <w:pStyle w:val="TableText"/>
            </w:pPr>
            <w:r>
              <w:t>Phone:</w:t>
            </w:r>
          </w:p>
        </w:tc>
        <w:tc>
          <w:tcPr>
            <w:tcW w:w="7020" w:type="dxa"/>
          </w:tcPr>
          <w:p w:rsidR="00647D1A" w:rsidRDefault="00647D1A">
            <w:pPr>
              <w:pStyle w:val="TableText"/>
            </w:pPr>
          </w:p>
        </w:tc>
      </w:tr>
    </w:tbl>
    <w:p w:rsidR="00647D1A" w:rsidRDefault="00647D1A">
      <w:pPr>
        <w:spacing w:before="720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"/>
      </w:tblPr>
      <w:tblGrid>
        <w:gridCol w:w="4493"/>
        <w:gridCol w:w="374"/>
        <w:gridCol w:w="4493"/>
      </w:tblGrid>
      <w:tr w:rsidR="00647D1A">
        <w:tc>
          <w:tcPr>
            <w:tcW w:w="3197" w:type="dxa"/>
            <w:tcBorders>
              <w:bottom w:val="single" w:sz="4" w:space="0" w:color="BFBFBF" w:themeColor="background1" w:themeShade="BF"/>
            </w:tcBorders>
          </w:tcPr>
          <w:p w:rsidR="00647D1A" w:rsidRDefault="00647D1A">
            <w:pPr>
              <w:pStyle w:val="TableText"/>
            </w:pPr>
          </w:p>
        </w:tc>
        <w:tc>
          <w:tcPr>
            <w:tcW w:w="200" w:type="pct"/>
          </w:tcPr>
          <w:p w:rsidR="00647D1A" w:rsidRDefault="00647D1A"/>
        </w:tc>
        <w:tc>
          <w:tcPr>
            <w:tcW w:w="2400" w:type="pct"/>
            <w:tcBorders>
              <w:bottom w:val="single" w:sz="4" w:space="0" w:color="BFBFBF" w:themeColor="background1" w:themeShade="BF"/>
            </w:tcBorders>
          </w:tcPr>
          <w:p w:rsidR="00647D1A" w:rsidRDefault="00647D1A">
            <w:pPr>
              <w:pStyle w:val="TableText"/>
            </w:pPr>
          </w:p>
        </w:tc>
      </w:tr>
      <w:tr w:rsidR="00647D1A">
        <w:tc>
          <w:tcPr>
            <w:tcW w:w="3197" w:type="dxa"/>
            <w:tcBorders>
              <w:top w:val="single" w:sz="4" w:space="0" w:color="BFBFBF" w:themeColor="background1" w:themeShade="BF"/>
            </w:tcBorders>
          </w:tcPr>
          <w:p w:rsidR="00647D1A" w:rsidRDefault="00FA35F9">
            <w:pPr>
              <w:pStyle w:val="TableText"/>
            </w:pPr>
            <w:r>
              <w:t>Student  Signature</w:t>
            </w:r>
          </w:p>
        </w:tc>
        <w:tc>
          <w:tcPr>
            <w:tcW w:w="200" w:type="pct"/>
          </w:tcPr>
          <w:p w:rsidR="00647D1A" w:rsidRDefault="00647D1A">
            <w:pPr>
              <w:pStyle w:val="TableText"/>
            </w:pPr>
          </w:p>
        </w:tc>
        <w:tc>
          <w:tcPr>
            <w:tcW w:w="2400" w:type="pct"/>
            <w:tcBorders>
              <w:top w:val="single" w:sz="4" w:space="0" w:color="BFBFBF" w:themeColor="background1" w:themeShade="BF"/>
            </w:tcBorders>
          </w:tcPr>
          <w:p w:rsidR="00647D1A" w:rsidRDefault="00DF6ACE">
            <w:pPr>
              <w:pStyle w:val="TableText"/>
            </w:pPr>
            <w:r>
              <w:t>Date</w:t>
            </w:r>
          </w:p>
        </w:tc>
      </w:tr>
    </w:tbl>
    <w:p w:rsidR="00647D1A" w:rsidRDefault="00647D1A"/>
    <w:sectPr w:rsidR="00647D1A">
      <w:footerReference w:type="default" r:id="rId8"/>
      <w:footerReference w:type="first" r:id="rId9"/>
      <w:pgSz w:w="12240" w:h="15840" w:code="1"/>
      <w:pgMar w:top="10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FF6" w:rsidRDefault="00F71FF6">
      <w:r>
        <w:separator/>
      </w:r>
    </w:p>
  </w:endnote>
  <w:endnote w:type="continuationSeparator" w:id="0">
    <w:p w:rsidR="00F71FF6" w:rsidRDefault="00F71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D1A" w:rsidRDefault="00DF6ACE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D48F8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D1A" w:rsidRDefault="00FA35F9">
    <w:pPr>
      <w:pStyle w:val="Footer"/>
    </w:pPr>
    <w:r>
      <w:t>Office of Sustainability, Bellevue College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FF6" w:rsidRDefault="00F71FF6">
      <w:r>
        <w:separator/>
      </w:r>
    </w:p>
  </w:footnote>
  <w:footnote w:type="continuationSeparator" w:id="0">
    <w:p w:rsidR="00F71FF6" w:rsidRDefault="00F71F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961"/>
    <w:rsid w:val="00004EFA"/>
    <w:rsid w:val="000F4961"/>
    <w:rsid w:val="002D1056"/>
    <w:rsid w:val="00385A67"/>
    <w:rsid w:val="005926B3"/>
    <w:rsid w:val="00647D1A"/>
    <w:rsid w:val="007B1CE2"/>
    <w:rsid w:val="00873AC7"/>
    <w:rsid w:val="00A36D45"/>
    <w:rsid w:val="00A411B4"/>
    <w:rsid w:val="00A4542C"/>
    <w:rsid w:val="00DD48F8"/>
    <w:rsid w:val="00DF6ACE"/>
    <w:rsid w:val="00E7228B"/>
    <w:rsid w:val="00EB2A64"/>
    <w:rsid w:val="00F71FF6"/>
    <w:rsid w:val="00FA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1141EF2-AE25-4289-914C-013622A4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200"/>
    </w:p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6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6E6E6E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unhideWhenUsed/>
    <w:qFormat/>
    <w:pPr>
      <w:pBdr>
        <w:bottom w:val="single" w:sz="4" w:space="6" w:color="BFBFBF" w:themeColor="background1" w:themeShade="BF"/>
      </w:pBdr>
      <w:spacing w:before="0" w:after="480" w:line="240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color w:val="000000" w:themeColor="text1"/>
      <w:kern w:val="28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Info">
    <w:name w:val="Form Info"/>
    <w:basedOn w:val="Normal"/>
    <w:uiPriority w:val="1"/>
    <w:qFormat/>
    <w:pPr>
      <w:spacing w:before="0" w:after="100"/>
    </w:pPr>
    <w:rPr>
      <w:color w:val="000000" w:themeColor="text1"/>
      <w:sz w:val="34"/>
      <w:szCs w:val="34"/>
    </w:rPr>
  </w:style>
  <w:style w:type="paragraph" w:customStyle="1" w:styleId="ContactInfo">
    <w:name w:val="Contact Info"/>
    <w:basedOn w:val="Normal"/>
    <w:uiPriority w:val="1"/>
    <w:qFormat/>
    <w:pPr>
      <w:spacing w:before="0" w:after="40"/>
    </w:pPr>
    <w:rPr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Emphasis">
    <w:name w:val="Emphasis"/>
    <w:basedOn w:val="DefaultParagraphFont"/>
    <w:uiPriority w:val="20"/>
    <w:qFormat/>
    <w:rPr>
      <w:i w:val="0"/>
      <w:iCs/>
      <w:u w:val="single"/>
    </w:rPr>
  </w:style>
  <w:style w:type="table" w:customStyle="1" w:styleId="FieldTripLetterTable">
    <w:name w:val="Field Trip Letter Table"/>
    <w:basedOn w:val="TableNormal"/>
    <w:uiPriority w:val="99"/>
    <w:pPr>
      <w:spacing w:after="0" w:line="240" w:lineRule="auto"/>
    </w:pPr>
    <w:tblPr>
      <w:tblBorders>
        <w:insideH w:val="single" w:sz="18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6E6E6E" w:themeColor="accent1" w:themeShade="80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6" w:color="BFBFBF" w:themeColor="background1" w:themeShade="BF"/>
      </w:pBdr>
      <w:tabs>
        <w:tab w:val="center" w:pos="4680"/>
        <w:tab w:val="right" w:pos="9360"/>
      </w:tabs>
      <w:spacing w:before="0" w:after="0" w:line="240" w:lineRule="auto"/>
    </w:pPr>
    <w:rPr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Pr>
      <w:color w:val="000000" w:themeColor="text1"/>
      <w:szCs w:val="16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customStyle="1" w:styleId="FormHeading">
    <w:name w:val="Form Heading"/>
    <w:basedOn w:val="Normal"/>
    <w:link w:val="FormHeadingChar"/>
    <w:uiPriority w:val="1"/>
    <w:qFormat/>
    <w:rPr>
      <w:color w:val="7F7F7F" w:themeColor="text1" w:themeTint="80"/>
      <w:sz w:val="20"/>
    </w:rPr>
  </w:style>
  <w:style w:type="paragraph" w:customStyle="1" w:styleId="TableText">
    <w:name w:val="Table Text"/>
    <w:basedOn w:val="Normal"/>
    <w:uiPriority w:val="1"/>
    <w:qFormat/>
    <w:pPr>
      <w:spacing w:before="120" w:after="120"/>
      <w:ind w:left="144"/>
    </w:pPr>
  </w:style>
  <w:style w:type="character" w:customStyle="1" w:styleId="FormHeadingChar">
    <w:name w:val="Form Heading Char"/>
    <w:basedOn w:val="DefaultParagraphFont"/>
    <w:link w:val="FormHeading"/>
    <w:uiPriority w:val="1"/>
    <w:rPr>
      <w:color w:val="7F7F7F" w:themeColor="text1" w:themeTint="80"/>
      <w:sz w:val="20"/>
      <w:szCs w:val="16"/>
    </w:rPr>
  </w:style>
  <w:style w:type="paragraph" w:customStyle="1" w:styleId="TableHeading">
    <w:name w:val="Table Heading"/>
    <w:basedOn w:val="Normal"/>
    <w:uiPriority w:val="1"/>
    <w:qFormat/>
    <w:pPr>
      <w:spacing w:before="120" w:after="120"/>
      <w:jc w:val="center"/>
    </w:pPr>
    <w:rPr>
      <w:b/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6E6E6E" w:themeColor="accent1" w:themeShade="80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6E6E6E" w:themeColor="accent1" w:themeShade="80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6E6E6E" w:themeColor="accent1" w:themeShade="7F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8F8"/>
    <w:pPr>
      <w:spacing w:before="0"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8F8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.stchristopher\AppData\Roaming\Microsoft\Templates\Field%20Trip%20Permission%20Form%20(Junior%20-%20Senior%20High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167F1230FEF4516935C71AD2F4D2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42BBC-AB14-4397-B051-D2443B6A9B5C}"/>
      </w:docPartPr>
      <w:docPartBody>
        <w:p w:rsidR="00B315F7" w:rsidRDefault="009358DE">
          <w:pPr>
            <w:pStyle w:val="2167F1230FEF4516935C71AD2F4D26D9"/>
          </w:pPr>
          <w:r>
            <w:t>[Destination]</w:t>
          </w:r>
        </w:p>
      </w:docPartBody>
    </w:docPart>
    <w:docPart>
      <w:docPartPr>
        <w:name w:val="1968BE05A75640E3A62F8060F1054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15F38-82BF-494D-A3AB-D0D360D85D40}"/>
      </w:docPartPr>
      <w:docPartBody>
        <w:p w:rsidR="00B315F7" w:rsidRDefault="009358DE">
          <w:pPr>
            <w:pStyle w:val="1968BE05A75640E3A62F8060F105442A"/>
          </w:pPr>
          <w:r>
            <w:t>[Date]</w:t>
          </w:r>
        </w:p>
      </w:docPartBody>
    </w:docPart>
    <w:docPart>
      <w:docPartPr>
        <w:name w:val="6DB819EB490D4F64B43B6E7F0E0DF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4780E-DA8A-45F2-BB98-01D92BD16F7D}"/>
      </w:docPartPr>
      <w:docPartBody>
        <w:p w:rsidR="00B315F7" w:rsidRDefault="009358DE">
          <w:pPr>
            <w:pStyle w:val="6DB819EB490D4F64B43B6E7F0E0DF3F9"/>
          </w:pPr>
          <w:r>
            <w:t>[time from-to]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8DE"/>
    <w:rsid w:val="00212497"/>
    <w:rsid w:val="007267B3"/>
    <w:rsid w:val="009358DE"/>
    <w:rsid w:val="00B315F7"/>
    <w:rsid w:val="00F6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C30767240948448E2CE94CE4492963">
    <w:name w:val="93C30767240948448E2CE94CE4492963"/>
  </w:style>
  <w:style w:type="paragraph" w:customStyle="1" w:styleId="2BA25765B357476F8BA0B224AC0080BC">
    <w:name w:val="2BA25765B357476F8BA0B224AC0080BC"/>
  </w:style>
  <w:style w:type="paragraph" w:customStyle="1" w:styleId="17A693F02A3F44D19E7DF830350B9963">
    <w:name w:val="17A693F02A3F44D19E7DF830350B9963"/>
  </w:style>
  <w:style w:type="paragraph" w:customStyle="1" w:styleId="94282671439F482E8B21EA084EF8F129">
    <w:name w:val="94282671439F482E8B21EA084EF8F129"/>
  </w:style>
  <w:style w:type="paragraph" w:customStyle="1" w:styleId="2167F1230FEF4516935C71AD2F4D26D9">
    <w:name w:val="2167F1230FEF4516935C71AD2F4D26D9"/>
  </w:style>
  <w:style w:type="paragraph" w:customStyle="1" w:styleId="1968BE05A75640E3A62F8060F105442A">
    <w:name w:val="1968BE05A75640E3A62F8060F105442A"/>
  </w:style>
  <w:style w:type="paragraph" w:customStyle="1" w:styleId="6DB819EB490D4F64B43B6E7F0E0DF3F9">
    <w:name w:val="6DB819EB490D4F64B43B6E7F0E0DF3F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81CFDF520F44338B25190F66B59E94B">
    <w:name w:val="181CFDF520F44338B25190F66B59E94B"/>
  </w:style>
  <w:style w:type="paragraph" w:customStyle="1" w:styleId="BC8ABA8ABF6C44559CFDFA5FFD7108ED">
    <w:name w:val="BC8ABA8ABF6C44559CFDFA5FFD7108ED"/>
  </w:style>
  <w:style w:type="paragraph" w:customStyle="1" w:styleId="9C5B067276C64326A2A8A1C9D1FD046E">
    <w:name w:val="9C5B067276C64326A2A8A1C9D1FD046E"/>
  </w:style>
  <w:style w:type="paragraph" w:customStyle="1" w:styleId="2F6FB61E8B6D45859C33D769F2BB3C42">
    <w:name w:val="2F6FB61E8B6D45859C33D769F2BB3C42"/>
  </w:style>
  <w:style w:type="paragraph" w:customStyle="1" w:styleId="5667017464E54FEF8039D0317DA55D0F">
    <w:name w:val="5667017464E54FEF8039D0317DA55D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2016-11-16T00:00:00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42A71C-B623-4EBF-BB44-1E61CF22D1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Field Trip Permission Form (Junior - Senior High)</Template>
  <TotalTime>1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Cedar Grove Composting</dc:subject>
  <dc:creator>Administrator</dc:creator>
  <cp:keywords/>
  <cp:lastModifiedBy>Amber Nicholson</cp:lastModifiedBy>
  <cp:revision>2</cp:revision>
  <cp:lastPrinted>2016-09-20T23:15:00Z</cp:lastPrinted>
  <dcterms:created xsi:type="dcterms:W3CDTF">2016-09-20T23:31:00Z</dcterms:created>
  <dcterms:modified xsi:type="dcterms:W3CDTF">2016-09-20T23:31:00Z</dcterms:modified>
  <cp:contentStatus>11:30 am – 4:00 pm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TC028051409991</vt:lpwstr>
  </property>
</Properties>
</file>