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1A" w:rsidRDefault="00A4542C">
      <w:pPr>
        <w:pStyle w:val="Title"/>
      </w:pPr>
      <w:r>
        <w:t>Field Trip registration</w:t>
      </w:r>
      <w:r w:rsidR="00DF6ACE">
        <w:t xml:space="preserve"> Form</w:t>
      </w:r>
    </w:p>
    <w:tbl>
      <w:tblPr>
        <w:tblW w:w="0" w:type="auto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672"/>
        <w:gridCol w:w="4688"/>
      </w:tblGrid>
      <w:tr w:rsidR="00647D1A">
        <w:tc>
          <w:tcPr>
            <w:tcW w:w="4672" w:type="dxa"/>
          </w:tcPr>
          <w:p w:rsidR="00647D1A" w:rsidRDefault="00A4542C">
            <w:pPr>
              <w:pStyle w:val="FormInfo"/>
            </w:pPr>
            <w:r>
              <w:t>Office of Sustainability</w:t>
            </w:r>
          </w:p>
          <w:p w:rsidR="00647D1A" w:rsidRPr="00004EFA" w:rsidRDefault="00A4542C">
            <w:pPr>
              <w:pStyle w:val="ContactInfo"/>
              <w:rPr>
                <w:sz w:val="24"/>
                <w:szCs w:val="24"/>
              </w:rPr>
            </w:pPr>
            <w:r w:rsidRPr="00004EFA">
              <w:rPr>
                <w:sz w:val="24"/>
                <w:szCs w:val="24"/>
              </w:rPr>
              <w:t>K100</w:t>
            </w:r>
          </w:p>
          <w:p w:rsidR="00647D1A" w:rsidRPr="00004EFA" w:rsidRDefault="00A4542C">
            <w:pPr>
              <w:pStyle w:val="ContactInfo"/>
              <w:rPr>
                <w:sz w:val="24"/>
                <w:szCs w:val="24"/>
              </w:rPr>
            </w:pPr>
            <w:r w:rsidRPr="00004EFA">
              <w:rPr>
                <w:sz w:val="24"/>
                <w:szCs w:val="24"/>
              </w:rPr>
              <w:t>Amber.Nicholson@bellevuecollege.edu</w:t>
            </w:r>
          </w:p>
          <w:p w:rsidR="00647D1A" w:rsidRDefault="00A4542C">
            <w:pPr>
              <w:pStyle w:val="ContactInfo"/>
            </w:pPr>
            <w:r w:rsidRPr="00004EFA">
              <w:rPr>
                <w:sz w:val="24"/>
                <w:szCs w:val="24"/>
              </w:rPr>
              <w:t>(425) 564-2720</w:t>
            </w:r>
          </w:p>
        </w:tc>
        <w:tc>
          <w:tcPr>
            <w:tcW w:w="4688" w:type="dxa"/>
          </w:tcPr>
          <w:p w:rsidR="00647D1A" w:rsidRDefault="00DF6ACE">
            <w:pPr>
              <w:pStyle w:val="FormInfo"/>
            </w:pPr>
            <w:r>
              <w:rPr>
                <w:rStyle w:val="FormHeadingChar"/>
              </w:rPr>
              <w:t>Where: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alias w:val="Location"/>
                <w:tag w:val=""/>
                <w:id w:val="1154722675"/>
                <w:placeholder>
                  <w:docPart w:val="2167F1230FEF4516935C71AD2F4D26D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A2306">
                  <w:rPr>
                    <w:sz w:val="28"/>
                    <w:szCs w:val="28"/>
                  </w:rPr>
                  <w:t xml:space="preserve">PSE </w:t>
                </w:r>
                <w:proofErr w:type="spellStart"/>
                <w:r w:rsidR="009A2306">
                  <w:rPr>
                    <w:sz w:val="28"/>
                    <w:szCs w:val="28"/>
                  </w:rPr>
                  <w:t>Wildhorse</w:t>
                </w:r>
                <w:proofErr w:type="spellEnd"/>
                <w:r w:rsidR="009A2306">
                  <w:rPr>
                    <w:sz w:val="28"/>
                    <w:szCs w:val="28"/>
                  </w:rPr>
                  <w:t xml:space="preserve"> Windfarm</w:t>
                </w:r>
              </w:sdtContent>
            </w:sdt>
          </w:p>
          <w:p w:rsidR="009A2306" w:rsidRDefault="00DF6ACE" w:rsidP="00A4542C">
            <w:pPr>
              <w:pStyle w:val="FormInfo"/>
              <w:rPr>
                <w:sz w:val="32"/>
                <w:szCs w:val="32"/>
              </w:rPr>
            </w:pPr>
            <w:r>
              <w:rPr>
                <w:rStyle w:val="FormHeadingChar"/>
              </w:rPr>
              <w:t>When:</w:t>
            </w:r>
            <w:r>
              <w:t xml:space="preserve"> </w:t>
            </w:r>
            <w:sdt>
              <w:sdtPr>
                <w:rPr>
                  <w:sz w:val="32"/>
                  <w:szCs w:val="32"/>
                </w:rPr>
                <w:alias w:val="Click arrow to select date"/>
                <w:tag w:val=""/>
                <w:id w:val="783078696"/>
                <w:placeholder>
                  <w:docPart w:val="1968BE05A75640E3A62F8060F105442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18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A2306">
                  <w:rPr>
                    <w:sz w:val="32"/>
                    <w:szCs w:val="32"/>
                  </w:rPr>
                  <w:t>Tues October 18, 2016</w:t>
                </w:r>
              </w:sdtContent>
            </w:sdt>
            <w:r w:rsidR="009A2306">
              <w:rPr>
                <w:sz w:val="32"/>
                <w:szCs w:val="32"/>
              </w:rPr>
              <w:t xml:space="preserve"> –no class day!</w:t>
            </w:r>
            <w:bookmarkStart w:id="0" w:name="_GoBack"/>
            <w:bookmarkEnd w:id="0"/>
          </w:p>
          <w:p w:rsidR="004D6E92" w:rsidRPr="004D6E92" w:rsidRDefault="00C3250B" w:rsidP="009A2306">
            <w:pPr>
              <w:pStyle w:val="FormInf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Time"/>
                <w:tag w:val=""/>
                <w:id w:val="-1258907770"/>
                <w:placeholder>
                  <w:docPart w:val="6DB819EB490D4F64B43B6E7F0E0DF3F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9A2306">
                  <w:rPr>
                    <w:sz w:val="28"/>
                    <w:szCs w:val="28"/>
                  </w:rPr>
                  <w:t>9</w:t>
                </w:r>
                <w:r w:rsidR="00A4542C" w:rsidRPr="00004EFA">
                  <w:rPr>
                    <w:sz w:val="28"/>
                    <w:szCs w:val="28"/>
                  </w:rPr>
                  <w:t xml:space="preserve">:00 am </w:t>
                </w:r>
                <w:r w:rsidR="009A2306">
                  <w:rPr>
                    <w:sz w:val="28"/>
                    <w:szCs w:val="28"/>
                  </w:rPr>
                  <w:t xml:space="preserve">– 3:00 </w:t>
                </w:r>
                <w:r w:rsidR="00A4542C" w:rsidRPr="00004EFA">
                  <w:rPr>
                    <w:sz w:val="28"/>
                    <w:szCs w:val="28"/>
                  </w:rPr>
                  <w:t>pm</w:t>
                </w:r>
              </w:sdtContent>
            </w:sdt>
          </w:p>
        </w:tc>
      </w:tr>
    </w:tbl>
    <w:p w:rsidR="004D6E92" w:rsidRPr="004D6E92" w:rsidRDefault="004D6E92" w:rsidP="004D6E92">
      <w:pPr>
        <w:keepNext/>
        <w:keepLines/>
        <w:spacing w:before="480" w:after="60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</w:pPr>
      <w:r w:rsidRPr="004D6E92"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430BE2" wp14:editId="1C2BD524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2475865" cy="91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92" w:rsidRPr="004D6E92" w:rsidRDefault="004D6E92" w:rsidP="004D6E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6E92">
                              <w:rPr>
                                <w:sz w:val="20"/>
                                <w:szCs w:val="20"/>
                              </w:rPr>
                              <w:t>Transportation will be arranged through Bellevue College. The Office of Sustainability will be in touch with any further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30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75pt;margin-top:6.4pt;width:194.95pt;height:1in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" filled="f" stroked="f">
                <v:textbox>
                  <w:txbxContent>
                    <w:p w:rsidR="004D6E92" w:rsidRPr="004D6E92" w:rsidRDefault="004D6E92" w:rsidP="004D6E92">
                      <w:pPr>
                        <w:rPr>
                          <w:sz w:val="20"/>
                          <w:szCs w:val="20"/>
                        </w:rPr>
                      </w:pPr>
                      <w:r w:rsidRPr="004D6E92">
                        <w:rPr>
                          <w:sz w:val="20"/>
                          <w:szCs w:val="20"/>
                        </w:rPr>
                        <w:t>Transportation will be arranged through Bellevue College. The Office of Sustainability will be in touch with any further details.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6E92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Name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 xml:space="preserve"> and SID</w:t>
      </w:r>
      <w:r w:rsidRPr="004D6E92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:</w:t>
      </w:r>
    </w:p>
    <w:p w:rsidR="004D6E92" w:rsidRPr="004D6E92" w:rsidRDefault="004D6E92" w:rsidP="004D6E92">
      <w:pPr>
        <w:keepNext/>
        <w:keepLines/>
        <w:spacing w:before="480" w:after="60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</w:pPr>
      <w:r w:rsidRPr="004D6E92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Email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/Phone</w:t>
      </w:r>
      <w:r w:rsidRPr="004D6E92">
        <w:rPr>
          <w:rFonts w:asciiTheme="majorHAnsi" w:eastAsiaTheme="majorEastAsia" w:hAnsiTheme="majorHAnsi" w:cstheme="majorBidi"/>
          <w:b/>
          <w:bCs/>
          <w:color w:val="000000" w:themeColor="text1"/>
          <w:sz w:val="22"/>
          <w:szCs w:val="22"/>
        </w:rPr>
        <w:t>:</w:t>
      </w:r>
    </w:p>
    <w:p w:rsidR="00647D1A" w:rsidRDefault="009A2306">
      <w:pPr>
        <w:pStyle w:val="Heading1"/>
      </w:pPr>
      <w:r>
        <w:t>You’re down for a day of wind turbines and renewable energy?</w:t>
      </w:r>
      <w:r w:rsidR="00004EFA">
        <w:t xml:space="preserve"> </w:t>
      </w:r>
      <w:r w:rsidR="00FA35F9">
        <w:t>Please tell</w:t>
      </w:r>
      <w:r w:rsidR="00004EFA">
        <w:t xml:space="preserve"> us a bit about yourself and why you want to come with us! </w:t>
      </w:r>
    </w:p>
    <w:tbl>
      <w:tblPr>
        <w:tblStyle w:val="FieldTripLetterTable"/>
        <w:tblW w:w="9546" w:type="dxa"/>
        <w:tblLook w:val="04A0" w:firstRow="1" w:lastRow="0" w:firstColumn="1" w:lastColumn="0" w:noHBand="0" w:noVBand="1"/>
        <w:tblDescription w:val="Add Special Instructions"/>
      </w:tblPr>
      <w:tblGrid>
        <w:gridCol w:w="9546"/>
      </w:tblGrid>
      <w:tr w:rsidR="00647D1A" w:rsidTr="009A2306">
        <w:trPr>
          <w:trHeight w:val="2557"/>
        </w:trPr>
        <w:tc>
          <w:tcPr>
            <w:tcW w:w="9546" w:type="dxa"/>
          </w:tcPr>
          <w:p w:rsidR="00647D1A" w:rsidRDefault="00647D1A" w:rsidP="009A2306">
            <w:pPr>
              <w:pStyle w:val="TableText"/>
              <w:ind w:left="0"/>
            </w:pPr>
          </w:p>
        </w:tc>
      </w:tr>
    </w:tbl>
    <w:p w:rsidR="00647D1A" w:rsidRDefault="00DF6ACE">
      <w:pPr>
        <w:pStyle w:val="Heading1"/>
      </w:pPr>
      <w:r>
        <w:t>Emergency contact: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2340"/>
        <w:gridCol w:w="7020"/>
      </w:tblGrid>
      <w:tr w:rsidR="00FA35F9" w:rsidTr="00FA35F9">
        <w:trPr>
          <w:trHeight w:val="450"/>
        </w:trPr>
        <w:tc>
          <w:tcPr>
            <w:tcW w:w="2340" w:type="dxa"/>
          </w:tcPr>
          <w:p w:rsidR="00647D1A" w:rsidRDefault="00FA35F9">
            <w:pPr>
              <w:pStyle w:val="TableText"/>
            </w:pPr>
            <w:r>
              <w:t>Name and Relationship:</w:t>
            </w:r>
          </w:p>
        </w:tc>
        <w:tc>
          <w:tcPr>
            <w:tcW w:w="7020" w:type="dxa"/>
          </w:tcPr>
          <w:p w:rsidR="00647D1A" w:rsidRDefault="00647D1A" w:rsidP="00FA35F9">
            <w:pPr>
              <w:pStyle w:val="TableText"/>
              <w:ind w:left="0"/>
            </w:pPr>
          </w:p>
        </w:tc>
      </w:tr>
      <w:tr w:rsidR="00FA35F9" w:rsidTr="00FA35F9">
        <w:trPr>
          <w:trHeight w:val="450"/>
        </w:trPr>
        <w:tc>
          <w:tcPr>
            <w:tcW w:w="2340" w:type="dxa"/>
          </w:tcPr>
          <w:p w:rsidR="00647D1A" w:rsidRDefault="00DF6ACE">
            <w:pPr>
              <w:pStyle w:val="TableText"/>
            </w:pPr>
            <w:r>
              <w:t>Phone:</w:t>
            </w:r>
          </w:p>
        </w:tc>
        <w:tc>
          <w:tcPr>
            <w:tcW w:w="7020" w:type="dxa"/>
          </w:tcPr>
          <w:p w:rsidR="00647D1A" w:rsidRDefault="00647D1A">
            <w:pPr>
              <w:pStyle w:val="TableText"/>
            </w:pPr>
          </w:p>
        </w:tc>
      </w:tr>
    </w:tbl>
    <w:p w:rsidR="00647D1A" w:rsidRDefault="00647D1A">
      <w:pPr>
        <w:spacing w:before="72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493"/>
        <w:gridCol w:w="374"/>
        <w:gridCol w:w="4493"/>
      </w:tblGrid>
      <w:tr w:rsidR="00647D1A">
        <w:tc>
          <w:tcPr>
            <w:tcW w:w="3197" w:type="dxa"/>
            <w:tcBorders>
              <w:bottom w:val="single" w:sz="4" w:space="0" w:color="BFBFBF" w:themeColor="background1" w:themeShade="BF"/>
            </w:tcBorders>
          </w:tcPr>
          <w:p w:rsidR="00647D1A" w:rsidRDefault="00647D1A">
            <w:pPr>
              <w:pStyle w:val="TableText"/>
            </w:pPr>
          </w:p>
        </w:tc>
        <w:tc>
          <w:tcPr>
            <w:tcW w:w="200" w:type="pct"/>
          </w:tcPr>
          <w:p w:rsidR="00647D1A" w:rsidRDefault="00647D1A"/>
        </w:tc>
        <w:tc>
          <w:tcPr>
            <w:tcW w:w="2400" w:type="pct"/>
            <w:tcBorders>
              <w:bottom w:val="single" w:sz="4" w:space="0" w:color="BFBFBF" w:themeColor="background1" w:themeShade="BF"/>
            </w:tcBorders>
          </w:tcPr>
          <w:p w:rsidR="00647D1A" w:rsidRDefault="00647D1A">
            <w:pPr>
              <w:pStyle w:val="TableText"/>
            </w:pPr>
          </w:p>
        </w:tc>
      </w:tr>
      <w:tr w:rsidR="00647D1A">
        <w:tc>
          <w:tcPr>
            <w:tcW w:w="3197" w:type="dxa"/>
            <w:tcBorders>
              <w:top w:val="single" w:sz="4" w:space="0" w:color="BFBFBF" w:themeColor="background1" w:themeShade="BF"/>
            </w:tcBorders>
          </w:tcPr>
          <w:p w:rsidR="00647D1A" w:rsidRDefault="00FA35F9">
            <w:pPr>
              <w:pStyle w:val="TableText"/>
            </w:pPr>
            <w:r>
              <w:t>Student  Signature</w:t>
            </w:r>
          </w:p>
        </w:tc>
        <w:tc>
          <w:tcPr>
            <w:tcW w:w="200" w:type="pct"/>
          </w:tcPr>
          <w:p w:rsidR="00647D1A" w:rsidRDefault="00647D1A">
            <w:pPr>
              <w:pStyle w:val="TableText"/>
            </w:pPr>
          </w:p>
        </w:tc>
        <w:tc>
          <w:tcPr>
            <w:tcW w:w="2400" w:type="pct"/>
            <w:tcBorders>
              <w:top w:val="single" w:sz="4" w:space="0" w:color="BFBFBF" w:themeColor="background1" w:themeShade="BF"/>
            </w:tcBorders>
          </w:tcPr>
          <w:p w:rsidR="00647D1A" w:rsidRDefault="00DF6ACE">
            <w:pPr>
              <w:pStyle w:val="TableText"/>
            </w:pPr>
            <w:r>
              <w:t>Date</w:t>
            </w:r>
          </w:p>
        </w:tc>
      </w:tr>
    </w:tbl>
    <w:p w:rsidR="00647D1A" w:rsidRDefault="00647D1A"/>
    <w:sectPr w:rsidR="00647D1A">
      <w:footerReference w:type="default" r:id="rId8"/>
      <w:footerReference w:type="first" r:id="rId9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D8" w:rsidRDefault="005B13D8">
      <w:r>
        <w:separator/>
      </w:r>
    </w:p>
  </w:endnote>
  <w:endnote w:type="continuationSeparator" w:id="0">
    <w:p w:rsidR="005B13D8" w:rsidRDefault="005B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1A" w:rsidRDefault="00DF6AC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A230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1A" w:rsidRDefault="00FA35F9">
    <w:pPr>
      <w:pStyle w:val="Footer"/>
    </w:pPr>
    <w:r>
      <w:t>Office of Sustainability, Bellevue College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D8" w:rsidRDefault="005B13D8">
      <w:r>
        <w:separator/>
      </w:r>
    </w:p>
  </w:footnote>
  <w:footnote w:type="continuationSeparator" w:id="0">
    <w:p w:rsidR="005B13D8" w:rsidRDefault="005B1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61"/>
    <w:rsid w:val="00004EFA"/>
    <w:rsid w:val="000F4961"/>
    <w:rsid w:val="002D1056"/>
    <w:rsid w:val="004D6E92"/>
    <w:rsid w:val="005B13D8"/>
    <w:rsid w:val="00647D1A"/>
    <w:rsid w:val="009A2306"/>
    <w:rsid w:val="00A411B4"/>
    <w:rsid w:val="00A4542C"/>
    <w:rsid w:val="00DF6ACE"/>
    <w:rsid w:val="00FA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1141EF2-AE25-4289-914C-013622A4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306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0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.stchristopher\AppData\Roaming\Microsoft\Templates\Field%20Trip%20Permission%20Form%20(Junior%20-%20Senior%20Hig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67F1230FEF4516935C71AD2F4D2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2BBC-AB14-4397-B051-D2443B6A9B5C}"/>
      </w:docPartPr>
      <w:docPartBody>
        <w:p w:rsidR="00B315F7" w:rsidRDefault="009358DE">
          <w:pPr>
            <w:pStyle w:val="2167F1230FEF4516935C71AD2F4D26D9"/>
          </w:pPr>
          <w:r>
            <w:t>[Destination]</w:t>
          </w:r>
        </w:p>
      </w:docPartBody>
    </w:docPart>
    <w:docPart>
      <w:docPartPr>
        <w:name w:val="1968BE05A75640E3A62F8060F105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15F38-82BF-494D-A3AB-D0D360D85D40}"/>
      </w:docPartPr>
      <w:docPartBody>
        <w:p w:rsidR="00B315F7" w:rsidRDefault="009358DE">
          <w:pPr>
            <w:pStyle w:val="1968BE05A75640E3A62F8060F105442A"/>
          </w:pPr>
          <w:r>
            <w:t>[Date]</w:t>
          </w:r>
        </w:p>
      </w:docPartBody>
    </w:docPart>
    <w:docPart>
      <w:docPartPr>
        <w:name w:val="6DB819EB490D4F64B43B6E7F0E0D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780E-DA8A-45F2-BB98-01D92BD16F7D}"/>
      </w:docPartPr>
      <w:docPartBody>
        <w:p w:rsidR="00B315F7" w:rsidRDefault="009358DE">
          <w:pPr>
            <w:pStyle w:val="6DB819EB490D4F64B43B6E7F0E0DF3F9"/>
          </w:pPr>
          <w:r>
            <w:t>[time from-to]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DE"/>
    <w:rsid w:val="008D1E54"/>
    <w:rsid w:val="008F0C4B"/>
    <w:rsid w:val="009358DE"/>
    <w:rsid w:val="00B315F7"/>
    <w:rsid w:val="00F6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30767240948448E2CE94CE4492963">
    <w:name w:val="93C30767240948448E2CE94CE4492963"/>
  </w:style>
  <w:style w:type="paragraph" w:customStyle="1" w:styleId="2BA25765B357476F8BA0B224AC0080BC">
    <w:name w:val="2BA25765B357476F8BA0B224AC0080BC"/>
  </w:style>
  <w:style w:type="paragraph" w:customStyle="1" w:styleId="17A693F02A3F44D19E7DF830350B9963">
    <w:name w:val="17A693F02A3F44D19E7DF830350B9963"/>
  </w:style>
  <w:style w:type="paragraph" w:customStyle="1" w:styleId="94282671439F482E8B21EA084EF8F129">
    <w:name w:val="94282671439F482E8B21EA084EF8F129"/>
  </w:style>
  <w:style w:type="paragraph" w:customStyle="1" w:styleId="2167F1230FEF4516935C71AD2F4D26D9">
    <w:name w:val="2167F1230FEF4516935C71AD2F4D26D9"/>
  </w:style>
  <w:style w:type="paragraph" w:customStyle="1" w:styleId="1968BE05A75640E3A62F8060F105442A">
    <w:name w:val="1968BE05A75640E3A62F8060F105442A"/>
  </w:style>
  <w:style w:type="paragraph" w:customStyle="1" w:styleId="6DB819EB490D4F64B43B6E7F0E0DF3F9">
    <w:name w:val="6DB819EB490D4F64B43B6E7F0E0DF3F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1CFDF520F44338B25190F66B59E94B">
    <w:name w:val="181CFDF520F44338B25190F66B59E94B"/>
  </w:style>
  <w:style w:type="paragraph" w:customStyle="1" w:styleId="BC8ABA8ABF6C44559CFDFA5FFD7108ED">
    <w:name w:val="BC8ABA8ABF6C44559CFDFA5FFD7108ED"/>
  </w:style>
  <w:style w:type="paragraph" w:customStyle="1" w:styleId="9C5B067276C64326A2A8A1C9D1FD046E">
    <w:name w:val="9C5B067276C64326A2A8A1C9D1FD046E"/>
  </w:style>
  <w:style w:type="paragraph" w:customStyle="1" w:styleId="2F6FB61E8B6D45859C33D769F2BB3C42">
    <w:name w:val="2F6FB61E8B6D45859C33D769F2BB3C42"/>
  </w:style>
  <w:style w:type="paragraph" w:customStyle="1" w:styleId="5667017464E54FEF8039D0317DA55D0F">
    <w:name w:val="5667017464E54FEF8039D0317DA55D0F"/>
  </w:style>
  <w:style w:type="paragraph" w:customStyle="1" w:styleId="753F6824DF3B44A98E84F2CB83B6DA65">
    <w:name w:val="753F6824DF3B44A98E84F2CB83B6DA65"/>
    <w:rsid w:val="008F0C4B"/>
  </w:style>
  <w:style w:type="paragraph" w:customStyle="1" w:styleId="C78B17BC4E5D4892B9758BEDCFEA05FE">
    <w:name w:val="C78B17BC4E5D4892B9758BEDCFEA05FE"/>
    <w:rsid w:val="008F0C4B"/>
  </w:style>
  <w:style w:type="paragraph" w:customStyle="1" w:styleId="550E387A0C5D4ABFAE66025E3216CD6C">
    <w:name w:val="550E387A0C5D4ABFAE66025E3216CD6C"/>
    <w:rsid w:val="008F0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 (Junior - Senior High)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PSE Wildhorse Windfarm</dc:subject>
  <dc:creator>Administrator</dc:creator>
  <cp:keywords/>
  <cp:lastModifiedBy>Amber Nicholson</cp:lastModifiedBy>
  <cp:revision>2</cp:revision>
  <cp:lastPrinted>2016-09-20T23:21:00Z</cp:lastPrinted>
  <dcterms:created xsi:type="dcterms:W3CDTF">2016-09-20T23:22:00Z</dcterms:created>
  <dcterms:modified xsi:type="dcterms:W3CDTF">2016-09-20T23:22:00Z</dcterms:modified>
  <cp:contentStatus>9:00 am – 3:00 pm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