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1A" w:rsidRDefault="00A4542C">
      <w:pPr>
        <w:pStyle w:val="Title"/>
      </w:pPr>
      <w:bookmarkStart w:id="0" w:name="_GoBack"/>
      <w:bookmarkEnd w:id="0"/>
      <w:r>
        <w:t>Field Trip registration</w:t>
      </w:r>
      <w:r w:rsidR="00DF6ACE">
        <w:t xml:space="preserve"> Form</w:t>
      </w:r>
    </w:p>
    <w:tbl>
      <w:tblPr>
        <w:tblW w:w="0" w:type="auto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72"/>
        <w:gridCol w:w="4688"/>
      </w:tblGrid>
      <w:tr w:rsidR="00647D1A">
        <w:tc>
          <w:tcPr>
            <w:tcW w:w="4672" w:type="dxa"/>
          </w:tcPr>
          <w:p w:rsidR="00647D1A" w:rsidRDefault="00A4542C">
            <w:pPr>
              <w:pStyle w:val="FormInfo"/>
            </w:pPr>
            <w:r>
              <w:t>Office of Sustainability</w:t>
            </w:r>
          </w:p>
          <w:p w:rsidR="00647D1A" w:rsidRPr="00004EFA" w:rsidRDefault="00A4542C">
            <w:pPr>
              <w:pStyle w:val="ContactInfo"/>
              <w:rPr>
                <w:sz w:val="24"/>
                <w:szCs w:val="24"/>
              </w:rPr>
            </w:pPr>
            <w:r w:rsidRPr="00004EFA">
              <w:rPr>
                <w:sz w:val="24"/>
                <w:szCs w:val="24"/>
              </w:rPr>
              <w:t>K100</w:t>
            </w:r>
          </w:p>
          <w:p w:rsidR="00647D1A" w:rsidRPr="00004EFA" w:rsidRDefault="00A4542C">
            <w:pPr>
              <w:pStyle w:val="ContactInfo"/>
              <w:rPr>
                <w:sz w:val="24"/>
                <w:szCs w:val="24"/>
              </w:rPr>
            </w:pPr>
            <w:r w:rsidRPr="00004EFA">
              <w:rPr>
                <w:sz w:val="24"/>
                <w:szCs w:val="24"/>
              </w:rPr>
              <w:t>Amber.Nicholson@bellevuecollege.edu</w:t>
            </w:r>
          </w:p>
          <w:p w:rsidR="00647D1A" w:rsidRDefault="00A4542C">
            <w:pPr>
              <w:pStyle w:val="ContactInfo"/>
            </w:pPr>
            <w:r w:rsidRPr="00004EFA">
              <w:rPr>
                <w:sz w:val="24"/>
                <w:szCs w:val="24"/>
              </w:rPr>
              <w:t>(425) 564-2720</w:t>
            </w:r>
          </w:p>
        </w:tc>
        <w:tc>
          <w:tcPr>
            <w:tcW w:w="4688" w:type="dxa"/>
          </w:tcPr>
          <w:p w:rsidR="00647D1A" w:rsidRDefault="00DF6ACE">
            <w:pPr>
              <w:pStyle w:val="FormInfo"/>
            </w:pPr>
            <w:r>
              <w:rPr>
                <w:rStyle w:val="FormHeadingChar"/>
              </w:rPr>
              <w:t>Where: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alias w:val="Location"/>
                <w:tag w:val=""/>
                <w:id w:val="1154722675"/>
                <w:placeholder>
                  <w:docPart w:val="2167F1230FEF4516935C71AD2F4D26D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4542C" w:rsidRPr="00A4542C">
                  <w:rPr>
                    <w:sz w:val="28"/>
                    <w:szCs w:val="28"/>
                  </w:rPr>
                  <w:t>Bullitt Center/Theo Chocolate</w:t>
                </w:r>
              </w:sdtContent>
            </w:sdt>
          </w:p>
          <w:p w:rsidR="00004EFA" w:rsidRDefault="00DF6ACE" w:rsidP="00A4542C">
            <w:pPr>
              <w:pStyle w:val="FormInfo"/>
              <w:rPr>
                <w:sz w:val="32"/>
                <w:szCs w:val="32"/>
              </w:rPr>
            </w:pPr>
            <w:r>
              <w:rPr>
                <w:rStyle w:val="FormHeadingChar"/>
              </w:rPr>
              <w:t>When:</w:t>
            </w:r>
            <w:r>
              <w:t xml:space="preserve"> </w:t>
            </w:r>
            <w:sdt>
              <w:sdtPr>
                <w:rPr>
                  <w:sz w:val="32"/>
                  <w:szCs w:val="32"/>
                </w:rPr>
                <w:alias w:val="Click arrow to select date"/>
                <w:tag w:val=""/>
                <w:id w:val="783078696"/>
                <w:placeholder>
                  <w:docPart w:val="1968BE05A75640E3A62F8060F105442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04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4542C" w:rsidRPr="00004EFA">
                  <w:rPr>
                    <w:sz w:val="32"/>
                    <w:szCs w:val="32"/>
                  </w:rPr>
                  <w:t>November 4, 2016</w:t>
                </w:r>
              </w:sdtContent>
            </w:sdt>
            <w:r w:rsidRPr="00004EFA">
              <w:rPr>
                <w:sz w:val="32"/>
                <w:szCs w:val="32"/>
              </w:rPr>
              <w:t>,</w:t>
            </w:r>
          </w:p>
          <w:p w:rsidR="004D6E92" w:rsidRPr="004D6E92" w:rsidRDefault="00DF6ACE" w:rsidP="00A4542C">
            <w:pPr>
              <w:pStyle w:val="FormInfo"/>
              <w:rPr>
                <w:sz w:val="28"/>
                <w:szCs w:val="28"/>
              </w:rPr>
            </w:pPr>
            <w:r w:rsidRPr="00004EF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ime"/>
                <w:tag w:val=""/>
                <w:id w:val="-1258907770"/>
                <w:placeholder>
                  <w:docPart w:val="6DB819EB490D4F64B43B6E7F0E0DF3F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A4542C" w:rsidRPr="00004EFA">
                  <w:rPr>
                    <w:sz w:val="28"/>
                    <w:szCs w:val="28"/>
                  </w:rPr>
                  <w:t>11:00 am – 4:00 pm</w:t>
                </w:r>
              </w:sdtContent>
            </w:sdt>
          </w:p>
        </w:tc>
      </w:tr>
    </w:tbl>
    <w:p w:rsidR="004D6E92" w:rsidRPr="004D6E92" w:rsidRDefault="004D6E92" w:rsidP="004D6E92">
      <w:pPr>
        <w:keepNext/>
        <w:keepLines/>
        <w:spacing w:before="480" w:after="60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</w:pPr>
      <w:r w:rsidRPr="004D6E92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430BE2" wp14:editId="1C2BD524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2475865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92" w:rsidRPr="004D6E92" w:rsidRDefault="004D6E92" w:rsidP="004D6E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6E92">
                              <w:rPr>
                                <w:sz w:val="20"/>
                                <w:szCs w:val="20"/>
                              </w:rPr>
                              <w:t>Transportation will be arranged through Bellevue College. The Office of Sustainability will be in touch with any further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30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75pt;margin-top:6.4pt;width:194.95pt;height:1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" filled="f" stroked="f">
                <v:textbox>
                  <w:txbxContent>
                    <w:p w:rsidR="004D6E92" w:rsidRPr="004D6E92" w:rsidRDefault="004D6E92" w:rsidP="004D6E92">
                      <w:pPr>
                        <w:rPr>
                          <w:sz w:val="20"/>
                          <w:szCs w:val="20"/>
                        </w:rPr>
                      </w:pPr>
                      <w:r w:rsidRPr="004D6E92">
                        <w:rPr>
                          <w:sz w:val="20"/>
                          <w:szCs w:val="20"/>
                        </w:rPr>
                        <w:t>Transportation will be arranged through Bellevue College. The Office of Sustainability will be in touch with any further details.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6E92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Name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 xml:space="preserve"> and SID</w:t>
      </w:r>
      <w:r w:rsidRPr="004D6E92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:</w:t>
      </w:r>
    </w:p>
    <w:p w:rsidR="004D6E92" w:rsidRPr="004D6E92" w:rsidRDefault="004D6E92" w:rsidP="004D6E92">
      <w:pPr>
        <w:keepNext/>
        <w:keepLines/>
        <w:spacing w:before="480" w:after="60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</w:pPr>
      <w:r w:rsidRPr="004D6E92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Email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/Phone</w:t>
      </w:r>
      <w:r w:rsidRPr="004D6E92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:</w:t>
      </w:r>
    </w:p>
    <w:p w:rsidR="00647D1A" w:rsidRDefault="00004EFA">
      <w:pPr>
        <w:pStyle w:val="Heading1"/>
      </w:pPr>
      <w:r>
        <w:t xml:space="preserve">You’re down for an afternoon of chocolate and sustainable design? Coolio beans. </w:t>
      </w:r>
      <w:r w:rsidR="00FA35F9">
        <w:t>Please tell</w:t>
      </w:r>
      <w:r>
        <w:t xml:space="preserve"> us a bit about yourself and why you want to come with us! </w:t>
      </w:r>
    </w:p>
    <w:tbl>
      <w:tblPr>
        <w:tblStyle w:val="FieldTripLetterTable"/>
        <w:tblW w:w="9426" w:type="dxa"/>
        <w:tblLook w:val="04A0" w:firstRow="1" w:lastRow="0" w:firstColumn="1" w:lastColumn="0" w:noHBand="0" w:noVBand="1"/>
        <w:tblDescription w:val="Add Special Instructions"/>
      </w:tblPr>
      <w:tblGrid>
        <w:gridCol w:w="9426"/>
      </w:tblGrid>
      <w:tr w:rsidR="00647D1A" w:rsidTr="004D6E92">
        <w:trPr>
          <w:trHeight w:val="3295"/>
        </w:trPr>
        <w:tc>
          <w:tcPr>
            <w:tcW w:w="9426" w:type="dxa"/>
          </w:tcPr>
          <w:p w:rsidR="00647D1A" w:rsidRDefault="00647D1A">
            <w:pPr>
              <w:pStyle w:val="TableText"/>
            </w:pPr>
          </w:p>
        </w:tc>
      </w:tr>
    </w:tbl>
    <w:p w:rsidR="00647D1A" w:rsidRDefault="00DF6ACE">
      <w:pPr>
        <w:pStyle w:val="Heading1"/>
      </w:pPr>
      <w:r>
        <w:t>Emergency contact: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2340"/>
        <w:gridCol w:w="7020"/>
      </w:tblGrid>
      <w:tr w:rsidR="00FA35F9" w:rsidTr="00FA35F9">
        <w:trPr>
          <w:trHeight w:val="450"/>
        </w:trPr>
        <w:tc>
          <w:tcPr>
            <w:tcW w:w="2340" w:type="dxa"/>
          </w:tcPr>
          <w:p w:rsidR="00647D1A" w:rsidRDefault="00FA35F9">
            <w:pPr>
              <w:pStyle w:val="TableText"/>
            </w:pPr>
            <w:r>
              <w:t>Name and Relationship:</w:t>
            </w:r>
          </w:p>
        </w:tc>
        <w:tc>
          <w:tcPr>
            <w:tcW w:w="7020" w:type="dxa"/>
          </w:tcPr>
          <w:p w:rsidR="00647D1A" w:rsidRDefault="00647D1A" w:rsidP="00FA35F9">
            <w:pPr>
              <w:pStyle w:val="TableText"/>
              <w:ind w:left="0"/>
            </w:pPr>
          </w:p>
        </w:tc>
      </w:tr>
      <w:tr w:rsidR="00FA35F9" w:rsidTr="00FA35F9">
        <w:trPr>
          <w:trHeight w:val="450"/>
        </w:trPr>
        <w:tc>
          <w:tcPr>
            <w:tcW w:w="2340" w:type="dxa"/>
          </w:tcPr>
          <w:p w:rsidR="00647D1A" w:rsidRDefault="00DF6ACE">
            <w:pPr>
              <w:pStyle w:val="TableText"/>
            </w:pPr>
            <w:r>
              <w:t>Phone:</w:t>
            </w:r>
          </w:p>
        </w:tc>
        <w:tc>
          <w:tcPr>
            <w:tcW w:w="7020" w:type="dxa"/>
          </w:tcPr>
          <w:p w:rsidR="00647D1A" w:rsidRDefault="00647D1A">
            <w:pPr>
              <w:pStyle w:val="TableText"/>
            </w:pPr>
          </w:p>
        </w:tc>
      </w:tr>
    </w:tbl>
    <w:p w:rsidR="00647D1A" w:rsidRDefault="00647D1A">
      <w:pPr>
        <w:spacing w:before="72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493"/>
        <w:gridCol w:w="374"/>
        <w:gridCol w:w="4493"/>
      </w:tblGrid>
      <w:tr w:rsidR="00647D1A">
        <w:tc>
          <w:tcPr>
            <w:tcW w:w="3197" w:type="dxa"/>
            <w:tcBorders>
              <w:bottom w:val="single" w:sz="4" w:space="0" w:color="BFBFBF" w:themeColor="background1" w:themeShade="BF"/>
            </w:tcBorders>
          </w:tcPr>
          <w:p w:rsidR="00647D1A" w:rsidRDefault="00647D1A">
            <w:pPr>
              <w:pStyle w:val="TableText"/>
            </w:pPr>
          </w:p>
        </w:tc>
        <w:tc>
          <w:tcPr>
            <w:tcW w:w="200" w:type="pct"/>
          </w:tcPr>
          <w:p w:rsidR="00647D1A" w:rsidRDefault="00647D1A"/>
        </w:tc>
        <w:tc>
          <w:tcPr>
            <w:tcW w:w="2400" w:type="pct"/>
            <w:tcBorders>
              <w:bottom w:val="single" w:sz="4" w:space="0" w:color="BFBFBF" w:themeColor="background1" w:themeShade="BF"/>
            </w:tcBorders>
          </w:tcPr>
          <w:p w:rsidR="00647D1A" w:rsidRDefault="00647D1A">
            <w:pPr>
              <w:pStyle w:val="TableText"/>
            </w:pPr>
          </w:p>
        </w:tc>
      </w:tr>
      <w:tr w:rsidR="00647D1A">
        <w:tc>
          <w:tcPr>
            <w:tcW w:w="3197" w:type="dxa"/>
            <w:tcBorders>
              <w:top w:val="single" w:sz="4" w:space="0" w:color="BFBFBF" w:themeColor="background1" w:themeShade="BF"/>
            </w:tcBorders>
          </w:tcPr>
          <w:p w:rsidR="00647D1A" w:rsidRDefault="00FA35F9">
            <w:pPr>
              <w:pStyle w:val="TableText"/>
            </w:pPr>
            <w:r>
              <w:t>Student  Signature</w:t>
            </w:r>
          </w:p>
        </w:tc>
        <w:tc>
          <w:tcPr>
            <w:tcW w:w="200" w:type="pct"/>
          </w:tcPr>
          <w:p w:rsidR="00647D1A" w:rsidRDefault="00647D1A">
            <w:pPr>
              <w:pStyle w:val="TableText"/>
            </w:pPr>
          </w:p>
        </w:tc>
        <w:tc>
          <w:tcPr>
            <w:tcW w:w="2400" w:type="pct"/>
            <w:tcBorders>
              <w:top w:val="single" w:sz="4" w:space="0" w:color="BFBFBF" w:themeColor="background1" w:themeShade="BF"/>
            </w:tcBorders>
          </w:tcPr>
          <w:p w:rsidR="00647D1A" w:rsidRDefault="00DF6ACE">
            <w:pPr>
              <w:pStyle w:val="TableText"/>
            </w:pPr>
            <w:r>
              <w:t>Date</w:t>
            </w:r>
          </w:p>
        </w:tc>
      </w:tr>
    </w:tbl>
    <w:p w:rsidR="00647D1A" w:rsidRDefault="00647D1A"/>
    <w:sectPr w:rsidR="00647D1A">
      <w:footerReference w:type="default" r:id="rId8"/>
      <w:footerReference w:type="first" r:id="rId9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D8" w:rsidRDefault="005B13D8">
      <w:r>
        <w:separator/>
      </w:r>
    </w:p>
  </w:endnote>
  <w:endnote w:type="continuationSeparator" w:id="0">
    <w:p w:rsidR="005B13D8" w:rsidRDefault="005B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1A" w:rsidRDefault="00DF6AC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B595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1A" w:rsidRDefault="00FA35F9">
    <w:pPr>
      <w:pStyle w:val="Footer"/>
    </w:pPr>
    <w:r>
      <w:t>Office of Sustainability, Bellevue 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D8" w:rsidRDefault="005B13D8">
      <w:r>
        <w:separator/>
      </w:r>
    </w:p>
  </w:footnote>
  <w:footnote w:type="continuationSeparator" w:id="0">
    <w:p w:rsidR="005B13D8" w:rsidRDefault="005B1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61"/>
    <w:rsid w:val="00004EFA"/>
    <w:rsid w:val="000F4961"/>
    <w:rsid w:val="002D1056"/>
    <w:rsid w:val="003B595E"/>
    <w:rsid w:val="004D6E92"/>
    <w:rsid w:val="005B13D8"/>
    <w:rsid w:val="00647D1A"/>
    <w:rsid w:val="00A411B4"/>
    <w:rsid w:val="00A4542C"/>
    <w:rsid w:val="00DF6ACE"/>
    <w:rsid w:val="00FA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1141EF2-AE25-4289-914C-013622A4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.stchristopher\AppData\Roaming\Microsoft\Templates\Field%20Trip%20Permission%20Form%20(Junior%20-%20Senior%20Hig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67F1230FEF4516935C71AD2F4D2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2BBC-AB14-4397-B051-D2443B6A9B5C}"/>
      </w:docPartPr>
      <w:docPartBody>
        <w:p w:rsidR="00B315F7" w:rsidRDefault="009358DE">
          <w:pPr>
            <w:pStyle w:val="2167F1230FEF4516935C71AD2F4D26D9"/>
          </w:pPr>
          <w:r>
            <w:t>[Destination]</w:t>
          </w:r>
        </w:p>
      </w:docPartBody>
    </w:docPart>
    <w:docPart>
      <w:docPartPr>
        <w:name w:val="1968BE05A75640E3A62F8060F105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15F38-82BF-494D-A3AB-D0D360D85D40}"/>
      </w:docPartPr>
      <w:docPartBody>
        <w:p w:rsidR="00B315F7" w:rsidRDefault="009358DE">
          <w:pPr>
            <w:pStyle w:val="1968BE05A75640E3A62F8060F105442A"/>
          </w:pPr>
          <w:r>
            <w:t>[Date]</w:t>
          </w:r>
        </w:p>
      </w:docPartBody>
    </w:docPart>
    <w:docPart>
      <w:docPartPr>
        <w:name w:val="6DB819EB490D4F64B43B6E7F0E0D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780E-DA8A-45F2-BB98-01D92BD16F7D}"/>
      </w:docPartPr>
      <w:docPartBody>
        <w:p w:rsidR="00B315F7" w:rsidRDefault="009358DE">
          <w:pPr>
            <w:pStyle w:val="6DB819EB490D4F64B43B6E7F0E0DF3F9"/>
          </w:pPr>
          <w:r>
            <w:t>[time from-to]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DE"/>
    <w:rsid w:val="008D1E54"/>
    <w:rsid w:val="009358DE"/>
    <w:rsid w:val="00B315F7"/>
    <w:rsid w:val="00F6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30767240948448E2CE94CE4492963">
    <w:name w:val="93C30767240948448E2CE94CE4492963"/>
  </w:style>
  <w:style w:type="paragraph" w:customStyle="1" w:styleId="2BA25765B357476F8BA0B224AC0080BC">
    <w:name w:val="2BA25765B357476F8BA0B224AC0080BC"/>
  </w:style>
  <w:style w:type="paragraph" w:customStyle="1" w:styleId="17A693F02A3F44D19E7DF830350B9963">
    <w:name w:val="17A693F02A3F44D19E7DF830350B9963"/>
  </w:style>
  <w:style w:type="paragraph" w:customStyle="1" w:styleId="94282671439F482E8B21EA084EF8F129">
    <w:name w:val="94282671439F482E8B21EA084EF8F129"/>
  </w:style>
  <w:style w:type="paragraph" w:customStyle="1" w:styleId="2167F1230FEF4516935C71AD2F4D26D9">
    <w:name w:val="2167F1230FEF4516935C71AD2F4D26D9"/>
  </w:style>
  <w:style w:type="paragraph" w:customStyle="1" w:styleId="1968BE05A75640E3A62F8060F105442A">
    <w:name w:val="1968BE05A75640E3A62F8060F105442A"/>
  </w:style>
  <w:style w:type="paragraph" w:customStyle="1" w:styleId="6DB819EB490D4F64B43B6E7F0E0DF3F9">
    <w:name w:val="6DB819EB490D4F64B43B6E7F0E0DF3F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1CFDF520F44338B25190F66B59E94B">
    <w:name w:val="181CFDF520F44338B25190F66B59E94B"/>
  </w:style>
  <w:style w:type="paragraph" w:customStyle="1" w:styleId="BC8ABA8ABF6C44559CFDFA5FFD7108ED">
    <w:name w:val="BC8ABA8ABF6C44559CFDFA5FFD7108ED"/>
  </w:style>
  <w:style w:type="paragraph" w:customStyle="1" w:styleId="9C5B067276C64326A2A8A1C9D1FD046E">
    <w:name w:val="9C5B067276C64326A2A8A1C9D1FD046E"/>
  </w:style>
  <w:style w:type="paragraph" w:customStyle="1" w:styleId="2F6FB61E8B6D45859C33D769F2BB3C42">
    <w:name w:val="2F6FB61E8B6D45859C33D769F2BB3C42"/>
  </w:style>
  <w:style w:type="paragraph" w:customStyle="1" w:styleId="5667017464E54FEF8039D0317DA55D0F">
    <w:name w:val="5667017464E54FEF8039D0317DA55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1</TotalTime>
  <Pages>2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Bullitt Center/Theo Chocolate</dc:subject>
  <dc:creator>Administrator</dc:creator>
  <cp:keywords/>
  <cp:lastModifiedBy>Amber Nicholson</cp:lastModifiedBy>
  <cp:revision>2</cp:revision>
  <dcterms:created xsi:type="dcterms:W3CDTF">2016-09-27T23:21:00Z</dcterms:created>
  <dcterms:modified xsi:type="dcterms:W3CDTF">2016-09-27T23:21:00Z</dcterms:modified>
  <cp:contentStatus>11:00 am – 4:00 pm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