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6C77D9" w:rsidRPr="004D5841" w:rsidTr="002518D2">
        <w:trPr>
          <w:trHeight w:val="825"/>
          <w:tblHeader/>
        </w:trPr>
        <w:tc>
          <w:tcPr>
            <w:tcW w:w="9614" w:type="dxa"/>
            <w:tcBorders>
              <w:bottom w:val="single" w:sz="4" w:space="0" w:color="auto"/>
            </w:tcBorders>
            <w:shd w:val="clear" w:color="auto" w:fill="17365D"/>
          </w:tcPr>
          <w:p w:rsidR="006C77D9" w:rsidRPr="002518D2" w:rsidRDefault="003809DA" w:rsidP="002518D2">
            <w:pPr>
              <w:pStyle w:val="Heading1"/>
              <w:spacing w:before="120" w:line="276" w:lineRule="auto"/>
              <w:jc w:val="center"/>
              <w:rPr>
                <w:rFonts w:ascii="Verdana" w:hAnsi="Verdana"/>
                <w:color w:val="FFFFFF"/>
                <w:sz w:val="44"/>
                <w:szCs w:val="28"/>
              </w:rPr>
            </w:pPr>
            <w:r w:rsidRPr="002518D2">
              <w:rPr>
                <w:rFonts w:ascii="Verdana" w:hAnsi="Verdana"/>
                <w:color w:val="FFFFFF"/>
                <w:sz w:val="44"/>
                <w:szCs w:val="28"/>
              </w:rPr>
              <w:t>Bellevue College</w:t>
            </w:r>
          </w:p>
        </w:tc>
      </w:tr>
      <w:tr w:rsidR="00684881" w:rsidRPr="004D5841" w:rsidTr="002518D2">
        <w:trPr>
          <w:trHeight w:val="610"/>
          <w:tblHeader/>
        </w:trPr>
        <w:tc>
          <w:tcPr>
            <w:tcW w:w="9614" w:type="dxa"/>
            <w:tcBorders>
              <w:bottom w:val="single" w:sz="4" w:space="0" w:color="auto"/>
            </w:tcBorders>
            <w:shd w:val="clear" w:color="auto" w:fill="FF0000"/>
          </w:tcPr>
          <w:p w:rsidR="00353E74" w:rsidRPr="002518D2" w:rsidRDefault="00CD24A5" w:rsidP="004D5841">
            <w:pPr>
              <w:pStyle w:val="Heading5"/>
              <w:jc w:val="center"/>
              <w:rPr>
                <w:color w:val="FFFFFF"/>
                <w:sz w:val="22"/>
                <w:szCs w:val="22"/>
              </w:rPr>
            </w:pPr>
            <w:r w:rsidRPr="002518D2">
              <w:rPr>
                <w:color w:val="FFFFFF"/>
                <w:sz w:val="36"/>
                <w:szCs w:val="22"/>
              </w:rPr>
              <w:t>L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O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C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K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D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O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W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  <w:r w:rsidRPr="002518D2">
              <w:rPr>
                <w:color w:val="FFFFFF"/>
                <w:sz w:val="36"/>
                <w:szCs w:val="22"/>
              </w:rPr>
              <w:t>N</w:t>
            </w:r>
            <w:r w:rsidR="002518D2" w:rsidRPr="002518D2">
              <w:rPr>
                <w:color w:val="FFFFFF"/>
                <w:sz w:val="36"/>
                <w:szCs w:val="22"/>
              </w:rPr>
              <w:t xml:space="preserve"> </w:t>
            </w:r>
          </w:p>
        </w:tc>
      </w:tr>
      <w:tr w:rsidR="00684881" w:rsidRPr="004D5841" w:rsidTr="002518D2">
        <w:trPr>
          <w:trHeight w:val="243"/>
        </w:trPr>
        <w:tc>
          <w:tcPr>
            <w:tcW w:w="9614" w:type="dxa"/>
            <w:shd w:val="clear" w:color="auto" w:fill="17365D"/>
          </w:tcPr>
          <w:p w:rsidR="00684881" w:rsidRPr="004D5841" w:rsidRDefault="00684881" w:rsidP="0063370D">
            <w:pPr>
              <w:pStyle w:val="Heading4"/>
              <w:rPr>
                <w:color w:val="FFFFFF"/>
                <w:sz w:val="8"/>
                <w:szCs w:val="8"/>
              </w:rPr>
            </w:pPr>
          </w:p>
        </w:tc>
      </w:tr>
      <w:tr w:rsidR="00684881" w:rsidRPr="004D5841" w:rsidTr="002518D2">
        <w:trPr>
          <w:trHeight w:val="12209"/>
        </w:trPr>
        <w:tc>
          <w:tcPr>
            <w:tcW w:w="9614" w:type="dxa"/>
            <w:tcBorders>
              <w:bottom w:val="single" w:sz="4" w:space="0" w:color="auto"/>
            </w:tcBorders>
            <w:shd w:val="clear" w:color="auto" w:fill="auto"/>
          </w:tcPr>
          <w:p w:rsidR="00CD24A5" w:rsidRPr="002518D2" w:rsidRDefault="00CD24A5" w:rsidP="002518D2">
            <w:pPr>
              <w:numPr>
                <w:ilvl w:val="0"/>
                <w:numId w:val="35"/>
              </w:numPr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>Make sure you have your keys at all times.</w:t>
            </w:r>
          </w:p>
          <w:p w:rsidR="00BA0C03" w:rsidRPr="002518D2" w:rsidRDefault="003809DA" w:rsidP="002518D2">
            <w:pPr>
              <w:numPr>
                <w:ilvl w:val="0"/>
                <w:numId w:val="35"/>
              </w:numPr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 xml:space="preserve">A </w:t>
            </w:r>
            <w:r w:rsidR="000F070D" w:rsidRPr="002518D2">
              <w:rPr>
                <w:sz w:val="24"/>
              </w:rPr>
              <w:t>campus a</w:t>
            </w:r>
            <w:r w:rsidRPr="002518D2">
              <w:rPr>
                <w:sz w:val="24"/>
              </w:rPr>
              <w:t xml:space="preserve">lert </w:t>
            </w:r>
            <w:r w:rsidR="000F070D" w:rsidRPr="002518D2">
              <w:rPr>
                <w:sz w:val="24"/>
              </w:rPr>
              <w:t xml:space="preserve">(text, email, or other) </w:t>
            </w:r>
            <w:r w:rsidRPr="002518D2">
              <w:rPr>
                <w:sz w:val="24"/>
              </w:rPr>
              <w:t>will notify you that we are going into lockdown.</w:t>
            </w:r>
            <w:r w:rsidR="00CD24A5" w:rsidRPr="002518D2">
              <w:rPr>
                <w:sz w:val="24"/>
              </w:rPr>
              <w:t xml:space="preserve"> </w:t>
            </w:r>
          </w:p>
          <w:p w:rsidR="00CD24A5" w:rsidRPr="002518D2" w:rsidRDefault="00914800" w:rsidP="002518D2">
            <w:pPr>
              <w:numPr>
                <w:ilvl w:val="0"/>
                <w:numId w:val="35"/>
              </w:numPr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>When you receive</w:t>
            </w:r>
            <w:r w:rsidR="00CD24A5" w:rsidRPr="002518D2">
              <w:rPr>
                <w:sz w:val="24"/>
              </w:rPr>
              <w:t xml:space="preserve"> </w:t>
            </w:r>
            <w:r w:rsidR="009C47BC" w:rsidRPr="002518D2">
              <w:rPr>
                <w:sz w:val="24"/>
              </w:rPr>
              <w:t>the</w:t>
            </w:r>
            <w:r w:rsidR="00CD24A5" w:rsidRPr="002518D2">
              <w:rPr>
                <w:sz w:val="24"/>
              </w:rPr>
              <w:t xml:space="preserve"> lockdown</w:t>
            </w:r>
            <w:r w:rsidR="009C47BC" w:rsidRPr="002518D2">
              <w:rPr>
                <w:sz w:val="24"/>
              </w:rPr>
              <w:t xml:space="preserve"> announcement</w:t>
            </w:r>
            <w:r w:rsidR="003809DA" w:rsidRPr="002518D2">
              <w:rPr>
                <w:sz w:val="24"/>
              </w:rPr>
              <w:t>, do not call</w:t>
            </w:r>
            <w:r w:rsidR="00CD24A5" w:rsidRPr="002518D2">
              <w:rPr>
                <w:sz w:val="24"/>
              </w:rPr>
              <w:t xml:space="preserve"> for information. Do not allow students to use telephones or cell phones.  </w:t>
            </w:r>
          </w:p>
          <w:p w:rsidR="00CD24A5" w:rsidRPr="002518D2" w:rsidRDefault="0093454F" w:rsidP="002518D2">
            <w:pPr>
              <w:numPr>
                <w:ilvl w:val="0"/>
                <w:numId w:val="35"/>
              </w:numPr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>Instructors</w:t>
            </w:r>
            <w:r w:rsidR="00CD24A5" w:rsidRPr="002518D2">
              <w:rPr>
                <w:sz w:val="24"/>
              </w:rPr>
              <w:t xml:space="preserve"> should quickly check halls</w:t>
            </w:r>
            <w:r w:rsidR="003809DA" w:rsidRPr="002518D2">
              <w:rPr>
                <w:sz w:val="24"/>
              </w:rPr>
              <w:t>/common areas</w:t>
            </w:r>
            <w:r w:rsidR="00CD24A5" w:rsidRPr="002518D2">
              <w:rPr>
                <w:sz w:val="24"/>
              </w:rPr>
              <w:t xml:space="preserve"> and </w:t>
            </w:r>
            <w:r w:rsidR="000F070D" w:rsidRPr="002518D2">
              <w:rPr>
                <w:sz w:val="24"/>
              </w:rPr>
              <w:t xml:space="preserve">usher </w:t>
            </w:r>
            <w:r w:rsidR="00CD24A5" w:rsidRPr="002518D2">
              <w:rPr>
                <w:sz w:val="24"/>
              </w:rPr>
              <w:t xml:space="preserve">students into classrooms – even if they aren’t in your class. </w:t>
            </w:r>
          </w:p>
          <w:p w:rsidR="00CD24A5" w:rsidRPr="002518D2" w:rsidRDefault="00CD24A5" w:rsidP="002518D2">
            <w:pPr>
              <w:numPr>
                <w:ilvl w:val="0"/>
                <w:numId w:val="35"/>
              </w:numPr>
              <w:spacing w:before="40" w:after="40" w:line="276" w:lineRule="auto"/>
              <w:rPr>
                <w:sz w:val="24"/>
              </w:rPr>
            </w:pPr>
            <w:r w:rsidRPr="002518D2">
              <w:rPr>
                <w:b/>
                <w:sz w:val="24"/>
              </w:rPr>
              <w:t xml:space="preserve">Secure your room: </w:t>
            </w:r>
            <w:r w:rsidRPr="002518D2">
              <w:rPr>
                <w:sz w:val="24"/>
              </w:rPr>
              <w:t>Lock all doors (interior and exterior)</w:t>
            </w:r>
            <w:r w:rsidR="000F070D" w:rsidRPr="002518D2">
              <w:rPr>
                <w:sz w:val="24"/>
              </w:rPr>
              <w:t xml:space="preserve"> as possible</w:t>
            </w:r>
            <w:r w:rsidRPr="002518D2">
              <w:rPr>
                <w:sz w:val="24"/>
              </w:rPr>
              <w:t xml:space="preserve">, close blinds, turn off lights, and keep students down and away from the windows and door. </w:t>
            </w:r>
            <w:r w:rsidRPr="002518D2">
              <w:rPr>
                <w:b/>
                <w:sz w:val="24"/>
              </w:rPr>
              <w:t>Stay out of sight</w:t>
            </w:r>
            <w:r w:rsidR="00090D5A" w:rsidRPr="002518D2">
              <w:rPr>
                <w:b/>
                <w:sz w:val="24"/>
              </w:rPr>
              <w:t>.</w:t>
            </w:r>
            <w:r w:rsidRPr="002518D2">
              <w:rPr>
                <w:sz w:val="24"/>
              </w:rPr>
              <w:t xml:space="preserve"> </w:t>
            </w:r>
          </w:p>
          <w:p w:rsidR="0093454F" w:rsidRPr="002518D2" w:rsidRDefault="000F070D" w:rsidP="002518D2">
            <w:pPr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r w:rsidRPr="002518D2">
              <w:rPr>
                <w:sz w:val="24"/>
              </w:rPr>
              <w:t>Instructors may</w:t>
            </w:r>
            <w:r w:rsidR="00B204E4" w:rsidRPr="002518D2">
              <w:rPr>
                <w:sz w:val="24"/>
              </w:rPr>
              <w:t xml:space="preserve"> be issued a key that will allow </w:t>
            </w:r>
            <w:r w:rsidR="00AC19EA" w:rsidRPr="002518D2">
              <w:rPr>
                <w:sz w:val="24"/>
              </w:rPr>
              <w:t>them</w:t>
            </w:r>
            <w:r w:rsidR="0093454F" w:rsidRPr="002518D2">
              <w:rPr>
                <w:sz w:val="24"/>
              </w:rPr>
              <w:t xml:space="preserve"> to lock the door to a classroom from the inside</w:t>
            </w:r>
            <w:r w:rsidRPr="002518D2">
              <w:rPr>
                <w:sz w:val="24"/>
              </w:rPr>
              <w:t xml:space="preserve"> (</w:t>
            </w:r>
            <w:r w:rsidR="0093454F" w:rsidRPr="002518D2">
              <w:rPr>
                <w:sz w:val="24"/>
              </w:rPr>
              <w:t xml:space="preserve">occupants can still </w:t>
            </w:r>
            <w:r w:rsidR="00495C1A" w:rsidRPr="002518D2">
              <w:rPr>
                <w:sz w:val="24"/>
              </w:rPr>
              <w:t>leave the room</w:t>
            </w:r>
            <w:r w:rsidR="0093454F" w:rsidRPr="002518D2">
              <w:rPr>
                <w:sz w:val="24"/>
              </w:rPr>
              <w:t xml:space="preserve"> if needed</w:t>
            </w:r>
            <w:r w:rsidRPr="002518D2">
              <w:rPr>
                <w:sz w:val="24"/>
              </w:rPr>
              <w:t>)</w:t>
            </w:r>
            <w:r w:rsidR="0093454F" w:rsidRPr="002518D2">
              <w:rPr>
                <w:sz w:val="24"/>
              </w:rPr>
              <w:t>.</w:t>
            </w:r>
          </w:p>
          <w:p w:rsidR="0093454F" w:rsidRPr="002518D2" w:rsidRDefault="0093454F" w:rsidP="002518D2">
            <w:pPr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r w:rsidRPr="002518D2">
              <w:rPr>
                <w:sz w:val="24"/>
              </w:rPr>
              <w:t xml:space="preserve">The keys will work on all doors that have </w:t>
            </w:r>
            <w:r w:rsidR="0042474F" w:rsidRPr="002518D2">
              <w:rPr>
                <w:sz w:val="24"/>
              </w:rPr>
              <w:t xml:space="preserve">a red emergency key box </w:t>
            </w:r>
            <w:r w:rsidR="00395A05" w:rsidRPr="002518D2">
              <w:rPr>
                <w:sz w:val="24"/>
              </w:rPr>
              <w:t xml:space="preserve">mounted </w:t>
            </w:r>
            <w:r w:rsidR="0042474F" w:rsidRPr="002518D2">
              <w:rPr>
                <w:sz w:val="24"/>
              </w:rPr>
              <w:t>next to the door</w:t>
            </w:r>
            <w:r w:rsidR="007769EF" w:rsidRPr="002518D2">
              <w:rPr>
                <w:sz w:val="24"/>
              </w:rPr>
              <w:t>.</w:t>
            </w:r>
            <w:r w:rsidRPr="002518D2">
              <w:rPr>
                <w:sz w:val="24"/>
              </w:rPr>
              <w:t xml:space="preserve"> </w:t>
            </w:r>
            <w:r w:rsidR="007769EF" w:rsidRPr="002518D2">
              <w:rPr>
                <w:sz w:val="24"/>
              </w:rPr>
              <w:t xml:space="preserve">Although </w:t>
            </w:r>
            <w:r w:rsidRPr="002518D2">
              <w:rPr>
                <w:sz w:val="24"/>
              </w:rPr>
              <w:t>not every door on campus is capable of having this installed, this does cover the majority of classrooms</w:t>
            </w:r>
            <w:r w:rsidR="000F070D" w:rsidRPr="002518D2">
              <w:rPr>
                <w:sz w:val="24"/>
              </w:rPr>
              <w:t>.</w:t>
            </w:r>
            <w:r w:rsidR="006200F3" w:rsidRPr="002518D2">
              <w:rPr>
                <w:sz w:val="24"/>
              </w:rPr>
              <w:t xml:space="preserve"> </w:t>
            </w:r>
            <w:r w:rsidRPr="002518D2">
              <w:rPr>
                <w:sz w:val="24"/>
              </w:rPr>
              <w:t xml:space="preserve">If no instructor is present </w:t>
            </w:r>
            <w:r w:rsidR="007769EF" w:rsidRPr="002518D2">
              <w:rPr>
                <w:sz w:val="24"/>
              </w:rPr>
              <w:t>or the instructor does not have a key</w:t>
            </w:r>
            <w:r w:rsidRPr="002518D2">
              <w:rPr>
                <w:sz w:val="24"/>
              </w:rPr>
              <w:t xml:space="preserve">, occupants </w:t>
            </w:r>
            <w:r w:rsidR="00621557" w:rsidRPr="002518D2">
              <w:rPr>
                <w:sz w:val="24"/>
              </w:rPr>
              <w:t>should</w:t>
            </w:r>
            <w:r w:rsidR="00AC19EA" w:rsidRPr="002518D2">
              <w:rPr>
                <w:sz w:val="24"/>
              </w:rPr>
              <w:t xml:space="preserve"> locate</w:t>
            </w:r>
            <w:r w:rsidR="00621557" w:rsidRPr="002518D2">
              <w:rPr>
                <w:sz w:val="24"/>
              </w:rPr>
              <w:t xml:space="preserve"> the red emergency </w:t>
            </w:r>
            <w:r w:rsidRPr="002518D2">
              <w:rPr>
                <w:sz w:val="24"/>
              </w:rPr>
              <w:t>box near the door to obtain a key to lock the room.</w:t>
            </w:r>
          </w:p>
          <w:p w:rsidR="0093454F" w:rsidRPr="002518D2" w:rsidRDefault="0091223B" w:rsidP="002518D2">
            <w:pPr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r w:rsidRPr="002518D2">
              <w:rPr>
                <w:sz w:val="24"/>
              </w:rPr>
              <w:t>To access the key, use</w:t>
            </w:r>
            <w:r w:rsidR="00B204E4" w:rsidRPr="002518D2">
              <w:rPr>
                <w:sz w:val="24"/>
              </w:rPr>
              <w:t xml:space="preserve"> the hammer </w:t>
            </w:r>
            <w:r w:rsidRPr="002518D2">
              <w:rPr>
                <w:sz w:val="24"/>
              </w:rPr>
              <w:t>to</w:t>
            </w:r>
            <w:r w:rsidR="00B204E4" w:rsidRPr="002518D2">
              <w:rPr>
                <w:sz w:val="24"/>
              </w:rPr>
              <w:t xml:space="preserve"> </w:t>
            </w:r>
            <w:r w:rsidR="0093454F" w:rsidRPr="002518D2">
              <w:rPr>
                <w:sz w:val="24"/>
              </w:rPr>
              <w:t>break</w:t>
            </w:r>
            <w:r w:rsidRPr="002518D2">
              <w:rPr>
                <w:sz w:val="24"/>
              </w:rPr>
              <w:t xml:space="preserve"> the glass.</w:t>
            </w:r>
            <w:r w:rsidR="0093454F" w:rsidRPr="002518D2">
              <w:rPr>
                <w:sz w:val="24"/>
              </w:rPr>
              <w:t xml:space="preserve"> </w:t>
            </w:r>
            <w:r w:rsidRPr="002518D2">
              <w:rPr>
                <w:sz w:val="24"/>
              </w:rPr>
              <w:t>Y</w:t>
            </w:r>
            <w:r w:rsidR="000D05F7" w:rsidRPr="002518D2">
              <w:rPr>
                <w:sz w:val="24"/>
              </w:rPr>
              <w:t>ou</w:t>
            </w:r>
            <w:r w:rsidR="0093454F" w:rsidRPr="002518D2">
              <w:rPr>
                <w:sz w:val="24"/>
              </w:rPr>
              <w:t xml:space="preserve"> will </w:t>
            </w:r>
            <w:r w:rsidR="00BC7CA7" w:rsidRPr="002518D2">
              <w:rPr>
                <w:sz w:val="24"/>
              </w:rPr>
              <w:t>find</w:t>
            </w:r>
            <w:r w:rsidR="0093454F" w:rsidRPr="002518D2">
              <w:rPr>
                <w:sz w:val="24"/>
              </w:rPr>
              <w:t xml:space="preserve"> </w:t>
            </w:r>
            <w:r w:rsidR="00BC7CA7" w:rsidRPr="002518D2">
              <w:rPr>
                <w:sz w:val="24"/>
              </w:rPr>
              <w:t>the</w:t>
            </w:r>
            <w:r w:rsidR="0093454F" w:rsidRPr="002518D2">
              <w:rPr>
                <w:sz w:val="24"/>
              </w:rPr>
              <w:t xml:space="preserve"> key to lock the classroom door</w:t>
            </w:r>
            <w:r w:rsidR="000F070D" w:rsidRPr="002518D2">
              <w:rPr>
                <w:sz w:val="24"/>
              </w:rPr>
              <w:t xml:space="preserve"> and material </w:t>
            </w:r>
            <w:r w:rsidR="00BC7CA7" w:rsidRPr="002518D2">
              <w:rPr>
                <w:sz w:val="24"/>
              </w:rPr>
              <w:t>to</w:t>
            </w:r>
            <w:r w:rsidR="000F070D" w:rsidRPr="002518D2">
              <w:rPr>
                <w:sz w:val="24"/>
              </w:rPr>
              <w:t xml:space="preserve"> cover the glass panel on the door.</w:t>
            </w:r>
          </w:p>
          <w:p w:rsidR="00D74FA0" w:rsidRPr="002518D2" w:rsidRDefault="00B204E4" w:rsidP="002518D2">
            <w:pPr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r w:rsidRPr="002518D2">
              <w:rPr>
                <w:sz w:val="24"/>
              </w:rPr>
              <w:t>Lock door.</w:t>
            </w:r>
          </w:p>
          <w:p w:rsidR="00CD24A5" w:rsidRPr="002518D2" w:rsidRDefault="003809DA" w:rsidP="002518D2">
            <w:pPr>
              <w:numPr>
                <w:ilvl w:val="0"/>
                <w:numId w:val="42"/>
              </w:numPr>
              <w:spacing w:line="276" w:lineRule="auto"/>
              <w:rPr>
                <w:sz w:val="24"/>
              </w:rPr>
            </w:pPr>
            <w:r w:rsidRPr="002518D2">
              <w:rPr>
                <w:sz w:val="24"/>
              </w:rPr>
              <w:t>Cover all exposed windows</w:t>
            </w:r>
            <w:r w:rsidR="00914800" w:rsidRPr="002518D2">
              <w:rPr>
                <w:sz w:val="24"/>
              </w:rPr>
              <w:t xml:space="preserve"> </w:t>
            </w:r>
            <w:r w:rsidRPr="002518D2">
              <w:rPr>
                <w:sz w:val="24"/>
              </w:rPr>
              <w:t>(if possible)</w:t>
            </w:r>
            <w:r w:rsidR="00D74FA0" w:rsidRPr="002518D2">
              <w:rPr>
                <w:sz w:val="24"/>
              </w:rPr>
              <w:t>.</w:t>
            </w:r>
          </w:p>
          <w:p w:rsidR="006D62B5" w:rsidRPr="002518D2" w:rsidRDefault="00CD24A5" w:rsidP="002518D2">
            <w:pPr>
              <w:numPr>
                <w:ilvl w:val="0"/>
                <w:numId w:val="35"/>
              </w:numPr>
              <w:tabs>
                <w:tab w:val="center" w:pos="0"/>
                <w:tab w:val="left" w:pos="360"/>
                <w:tab w:val="left" w:pos="1080"/>
                <w:tab w:val="left" w:pos="1440"/>
              </w:tabs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>During lockdow</w:t>
            </w:r>
            <w:r w:rsidR="00807DFD" w:rsidRPr="002518D2">
              <w:rPr>
                <w:sz w:val="24"/>
              </w:rPr>
              <w:t>n, common areas</w:t>
            </w:r>
            <w:r w:rsidRPr="002518D2">
              <w:rPr>
                <w:sz w:val="24"/>
              </w:rPr>
              <w:t xml:space="preserve"> </w:t>
            </w:r>
            <w:r w:rsidR="000F070D" w:rsidRPr="002518D2">
              <w:rPr>
                <w:sz w:val="24"/>
              </w:rPr>
              <w:t xml:space="preserve">should remain clear </w:t>
            </w:r>
            <w:r w:rsidRPr="002518D2">
              <w:rPr>
                <w:sz w:val="24"/>
              </w:rPr>
              <w:t xml:space="preserve">except </w:t>
            </w:r>
            <w:r w:rsidR="003809DA" w:rsidRPr="002518D2">
              <w:rPr>
                <w:sz w:val="24"/>
              </w:rPr>
              <w:t xml:space="preserve">for </w:t>
            </w:r>
            <w:r w:rsidR="00A15E98" w:rsidRPr="002518D2">
              <w:rPr>
                <w:sz w:val="24"/>
              </w:rPr>
              <w:t xml:space="preserve">Campus </w:t>
            </w:r>
            <w:r w:rsidRPr="002518D2">
              <w:rPr>
                <w:sz w:val="24"/>
              </w:rPr>
              <w:t xml:space="preserve">Security and Police.  </w:t>
            </w:r>
          </w:p>
          <w:p w:rsidR="006D62B5" w:rsidRPr="002518D2" w:rsidRDefault="00CD24A5" w:rsidP="002518D2">
            <w:pPr>
              <w:numPr>
                <w:ilvl w:val="1"/>
                <w:numId w:val="35"/>
              </w:numPr>
              <w:tabs>
                <w:tab w:val="center" w:pos="0"/>
                <w:tab w:val="left" w:pos="360"/>
                <w:tab w:val="left" w:pos="1080"/>
              </w:tabs>
              <w:spacing w:before="40" w:after="40" w:line="276" w:lineRule="auto"/>
              <w:rPr>
                <w:sz w:val="24"/>
              </w:rPr>
            </w:pPr>
            <w:r w:rsidRPr="002518D2">
              <w:rPr>
                <w:sz w:val="24"/>
              </w:rPr>
              <w:t xml:space="preserve">Staff without students should </w:t>
            </w:r>
            <w:r w:rsidR="007769EF" w:rsidRPr="002518D2">
              <w:rPr>
                <w:sz w:val="24"/>
              </w:rPr>
              <w:t xml:space="preserve">remain in or </w:t>
            </w:r>
            <w:r w:rsidR="00F72D0E" w:rsidRPr="002518D2">
              <w:rPr>
                <w:sz w:val="24"/>
              </w:rPr>
              <w:t>find a secured room</w:t>
            </w:r>
            <w:r w:rsidR="007769EF" w:rsidRPr="002518D2">
              <w:rPr>
                <w:sz w:val="24"/>
              </w:rPr>
              <w:t>,</w:t>
            </w:r>
            <w:r w:rsidR="00F72D0E" w:rsidRPr="002518D2">
              <w:rPr>
                <w:sz w:val="24"/>
              </w:rPr>
              <w:t xml:space="preserve"> or </w:t>
            </w:r>
            <w:r w:rsidR="007769EF" w:rsidRPr="002518D2">
              <w:rPr>
                <w:sz w:val="24"/>
              </w:rPr>
              <w:t>seek</w:t>
            </w:r>
            <w:r w:rsidR="00F72D0E" w:rsidRPr="002518D2">
              <w:rPr>
                <w:sz w:val="24"/>
              </w:rPr>
              <w:t xml:space="preserve"> shelter in</w:t>
            </w:r>
            <w:r w:rsidRPr="002518D2">
              <w:rPr>
                <w:sz w:val="24"/>
              </w:rPr>
              <w:t xml:space="preserve"> the nearest classroom. </w:t>
            </w:r>
          </w:p>
          <w:p w:rsidR="00B204E4" w:rsidRDefault="00F72D0E" w:rsidP="00E91B23">
            <w:pPr>
              <w:numPr>
                <w:ilvl w:val="0"/>
                <w:numId w:val="35"/>
              </w:numPr>
              <w:tabs>
                <w:tab w:val="center" w:pos="0"/>
                <w:tab w:val="left" w:pos="360"/>
                <w:tab w:val="left" w:pos="1080"/>
                <w:tab w:val="left" w:pos="1440"/>
              </w:tabs>
              <w:spacing w:before="40" w:after="40" w:line="276" w:lineRule="auto"/>
            </w:pPr>
            <w:r w:rsidRPr="002518D2">
              <w:rPr>
                <w:sz w:val="24"/>
              </w:rPr>
              <w:t>Remain in lockdown</w:t>
            </w:r>
            <w:r w:rsidR="00CD24A5" w:rsidRPr="002518D2">
              <w:rPr>
                <w:sz w:val="24"/>
              </w:rPr>
              <w:t xml:space="preserve"> unti</w:t>
            </w:r>
            <w:r w:rsidR="00914800" w:rsidRPr="002518D2">
              <w:rPr>
                <w:sz w:val="24"/>
              </w:rPr>
              <w:t>l</w:t>
            </w:r>
            <w:r w:rsidRPr="002518D2">
              <w:rPr>
                <w:sz w:val="24"/>
              </w:rPr>
              <w:t xml:space="preserve"> a uniformed officer provides instructions or</w:t>
            </w:r>
            <w:r w:rsidR="00914800" w:rsidRPr="002518D2">
              <w:rPr>
                <w:sz w:val="24"/>
              </w:rPr>
              <w:t xml:space="preserve"> an “all clear” code is sent via the </w:t>
            </w:r>
            <w:r w:rsidRPr="002518D2">
              <w:rPr>
                <w:sz w:val="24"/>
              </w:rPr>
              <w:t xml:space="preserve">campus alert </w:t>
            </w:r>
            <w:r w:rsidR="00914800" w:rsidRPr="002518D2">
              <w:rPr>
                <w:sz w:val="24"/>
              </w:rPr>
              <w:t>system.</w:t>
            </w:r>
            <w:r w:rsidR="00136A1C" w:rsidRPr="002518D2" w:rsidDel="00136A1C">
              <w:rPr>
                <w:sz w:val="24"/>
              </w:rPr>
              <w:t xml:space="preserve"> </w:t>
            </w:r>
          </w:p>
          <w:p w:rsidR="00B204E4" w:rsidRDefault="002518D2" w:rsidP="00B204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98425</wp:posOffset>
                      </wp:positionV>
                      <wp:extent cx="6096000" cy="0"/>
                      <wp:effectExtent l="19050" t="12700" r="19050" b="34925"/>
                      <wp:wrapNone/>
                      <wp:docPr id="1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3CAC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" strokeweight="2pt">
                      <v:shadow on="t" opacity="24903f" origin=",.5" offset="0,.55556mm"/>
                    </v:line>
                  </w:pict>
                </mc:Fallback>
              </mc:AlternateContent>
            </w:r>
          </w:p>
          <w:p w:rsidR="00B204E4" w:rsidRDefault="002518D2" w:rsidP="00B204E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78740</wp:posOffset>
                      </wp:positionV>
                      <wp:extent cx="6047105" cy="1689100"/>
                      <wp:effectExtent l="0" t="0" r="0" b="635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47105" cy="1689100"/>
                                <a:chOff x="0" y="0"/>
                                <a:chExt cx="6047036" cy="1689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/>
                                <a:srcRect l="33596" t="78031" r="34210" b="7076"/>
                                <a:stretch/>
                              </pic:blipFill>
                              <pic:spPr>
                                <a:xfrm>
                                  <a:off x="77211" y="0"/>
                                  <a:ext cx="5887453" cy="1532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1" name="Group 3"/>
                              <wpg:cNvGrpSpPr/>
                              <wpg:grpSpPr>
                                <a:xfrm>
                                  <a:off x="0" y="1356117"/>
                                  <a:ext cx="6047036" cy="332979"/>
                                  <a:chOff x="0" y="1356117"/>
                                  <a:chExt cx="6047036" cy="332979"/>
                                </a:xfrm>
                              </wpg:grpSpPr>
                              <wps:wsp>
                                <wps:cNvPr id="12" name="Rectangle 4"/>
                                <wps:cNvSpPr/>
                                <wps:spPr>
                                  <a:xfrm>
                                    <a:off x="0" y="1434654"/>
                                    <a:ext cx="111318" cy="1948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5"/>
                                <wps:cNvSpPr/>
                                <wps:spPr>
                                  <a:xfrm>
                                    <a:off x="1518700" y="1434654"/>
                                    <a:ext cx="767300" cy="254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6"/>
                                <wps:cNvSpPr/>
                                <wps:spPr>
                                  <a:xfrm>
                                    <a:off x="3689406" y="1356117"/>
                                    <a:ext cx="819576" cy="2544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7"/>
                                <wps:cNvSpPr/>
                                <wps:spPr>
                                  <a:xfrm>
                                    <a:off x="5921525" y="1415752"/>
                                    <a:ext cx="125511" cy="1948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63957" id="Group 9" o:spid="_x0000_s1026" style="position:absolute;margin-left:-2.15pt;margin-top:6.2pt;width:476.15pt;height:133pt;z-index:251659776" coordsize="60470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">
                      <v:shape id="Picture 2" o:spid="_x0000_s1027" type="#_x0000_t75" style="position:absolute;left:772;width:58874;height:15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">
                        <v:imagedata r:id="rId7" o:title="" croptop="51138f" cropbottom="4637f" cropleft="22017f" cropright="22420f"/>
                        <v:path arrowok="t"/>
                      </v:shape>
                      <v:group id="Group 3" o:spid="_x0000_s1028" style="position:absolute;top:13561;width:60470;height:3329" coordorigin=",13561" coordsize="60470,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4" o:spid="_x0000_s1029" style="position:absolute;top:14346;width:1113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" fillcolor="window" strokecolor="window" strokeweight="1pt"/>
                        <v:rect id="Rectangle 5" o:spid="_x0000_s1030" style="position:absolute;left:15187;top:14346;width:7673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1/AwQAAANsAAAAPAAAAZHJzL2Rvd25yZXYueG1sRE9Ni8Iw&#10;EL0L/ocwghfR1B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EfvX8DBAAAA2wAAAA8AAAAA&#10;AAAAAAAAAAAABwIAAGRycy9kb3ducmV2LnhtbFBLBQYAAAAAAwADALcAAAD1AgAAAAA=&#10;" fillcolor="window" strokecolor="window" strokeweight="1pt"/>
                        <v:rect id="Rectangle 6" o:spid="_x0000_s1031" style="position:absolute;left:36894;top:13561;width:8195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" fillcolor="window" strokecolor="window" strokeweight="1pt"/>
                        <v:rect id="Rectangle 7" o:spid="_x0000_s1032" style="position:absolute;left:59215;top:14157;width:1255;height:1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" fillcolor="window" strokecolor="window" strokeweight="1pt"/>
                      </v:group>
                    </v:group>
                  </w:pict>
                </mc:Fallback>
              </mc:AlternateContent>
            </w:r>
          </w:p>
          <w:p w:rsidR="00B204E4" w:rsidRPr="00B204E4" w:rsidRDefault="00B204E4" w:rsidP="00B204E4"/>
        </w:tc>
        <w:bookmarkStart w:id="0" w:name="_GoBack"/>
        <w:bookmarkEnd w:id="0"/>
      </w:tr>
    </w:tbl>
    <w:p w:rsidR="00783137" w:rsidRDefault="00783137" w:rsidP="002518D2"/>
    <w:sectPr w:rsidR="00783137" w:rsidSect="00382B1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265_"/>
      </v:shape>
    </w:pict>
  </w:numPicBullet>
  <w:numPicBullet w:numPicBulletId="1">
    <w:pict>
      <v:shape id="_x0000_i1027" type="#_x0000_t75" style="width:9.35pt;height:9.35pt" o:bullet="t">
        <v:imagedata r:id="rId2" o:title="BD10266_"/>
      </v:shape>
    </w:pict>
  </w:numPicBullet>
  <w:numPicBullet w:numPicBulletId="2">
    <w:pict>
      <v:shape id="_x0000_i1028" type="#_x0000_t75" style="width:9.35pt;height:9.35pt" o:bullet="t">
        <v:imagedata r:id="rId3" o:title="BD10336_"/>
      </v:shape>
    </w:pict>
  </w:numPicBullet>
  <w:abstractNum w:abstractNumId="0" w15:restartNumberingAfterBreak="0">
    <w:nsid w:val="FFFFFF1D"/>
    <w:multiLevelType w:val="multilevel"/>
    <w:tmpl w:val="31EA4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4746B"/>
    <w:multiLevelType w:val="hybridMultilevel"/>
    <w:tmpl w:val="1D628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55B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A00480"/>
    <w:multiLevelType w:val="hybridMultilevel"/>
    <w:tmpl w:val="C028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27C56"/>
    <w:multiLevelType w:val="hybridMultilevel"/>
    <w:tmpl w:val="7120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51A6C"/>
    <w:multiLevelType w:val="hybridMultilevel"/>
    <w:tmpl w:val="94E8359C"/>
    <w:lvl w:ilvl="0" w:tplc="EA9E77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EA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87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2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EC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CD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47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2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47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5D5278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 w15:restartNumberingAfterBreak="0">
    <w:nsid w:val="2FD257D5"/>
    <w:multiLevelType w:val="hybridMultilevel"/>
    <w:tmpl w:val="0A4A1106"/>
    <w:lvl w:ilvl="0" w:tplc="374CBD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392E"/>
    <w:multiLevelType w:val="hybridMultilevel"/>
    <w:tmpl w:val="D02CE3A8"/>
    <w:lvl w:ilvl="0" w:tplc="34D2CA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2A8D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6E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48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CC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A5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CE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21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5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627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36DCE"/>
    <w:multiLevelType w:val="hybridMultilevel"/>
    <w:tmpl w:val="6ED8E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B76F09"/>
    <w:multiLevelType w:val="hybridMultilevel"/>
    <w:tmpl w:val="026AD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3445B4"/>
    <w:multiLevelType w:val="hybridMultilevel"/>
    <w:tmpl w:val="BB72B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62257"/>
    <w:multiLevelType w:val="hybridMultilevel"/>
    <w:tmpl w:val="21B80D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F81"/>
    <w:multiLevelType w:val="hybridMultilevel"/>
    <w:tmpl w:val="48122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C642B5"/>
    <w:multiLevelType w:val="hybridMultilevel"/>
    <w:tmpl w:val="A3EE8BA2"/>
    <w:lvl w:ilvl="0" w:tplc="357891FC">
      <w:start w:val="1"/>
      <w:numFmt w:val="bullet"/>
      <w:lvlText w:val=""/>
      <w:lvlPicBulletId w:val="1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ADDEA9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87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124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EC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CD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47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2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47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BA0ED3"/>
    <w:multiLevelType w:val="hybridMultilevel"/>
    <w:tmpl w:val="EEE2FC30"/>
    <w:lvl w:ilvl="0" w:tplc="8340930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AB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1E7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60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68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8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44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27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42E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4E92B82"/>
    <w:multiLevelType w:val="singleLevel"/>
    <w:tmpl w:val="F720163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b w:val="0"/>
      </w:rPr>
    </w:lvl>
  </w:abstractNum>
  <w:abstractNum w:abstractNumId="31" w15:restartNumberingAfterBreak="0">
    <w:nsid w:val="559D3A43"/>
    <w:multiLevelType w:val="hybridMultilevel"/>
    <w:tmpl w:val="C22CA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B83C05"/>
    <w:multiLevelType w:val="hybridMultilevel"/>
    <w:tmpl w:val="79E02A8A"/>
    <w:lvl w:ilvl="0" w:tplc="EC7AA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B1E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50649B"/>
    <w:multiLevelType w:val="hybridMultilevel"/>
    <w:tmpl w:val="8A405592"/>
    <w:lvl w:ilvl="0" w:tplc="26EED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48E26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26B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2E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E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A40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28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45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86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9CC01D1"/>
    <w:multiLevelType w:val="hybridMultilevel"/>
    <w:tmpl w:val="C778E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02A83"/>
    <w:multiLevelType w:val="multilevel"/>
    <w:tmpl w:val="6ED8E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3B62A6"/>
    <w:multiLevelType w:val="multilevel"/>
    <w:tmpl w:val="94E835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8C2088B"/>
    <w:multiLevelType w:val="singleLevel"/>
    <w:tmpl w:val="6D3643A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</w:rPr>
    </w:lvl>
  </w:abstractNum>
  <w:num w:numId="1">
    <w:abstractNumId w:val="21"/>
  </w:num>
  <w:num w:numId="2">
    <w:abstractNumId w:val="37"/>
  </w:num>
  <w:num w:numId="3">
    <w:abstractNumId w:val="2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39"/>
  </w:num>
  <w:num w:numId="16">
    <w:abstractNumId w:val="36"/>
  </w:num>
  <w:num w:numId="17">
    <w:abstractNumId w:val="30"/>
    <w:lvlOverride w:ilvl="0">
      <w:startOverride w:val="1"/>
    </w:lvlOverride>
  </w:num>
  <w:num w:numId="18">
    <w:abstractNumId w:val="41"/>
    <w:lvlOverride w:ilvl="0">
      <w:startOverride w:val="2"/>
    </w:lvlOverride>
  </w:num>
  <w:num w:numId="19">
    <w:abstractNumId w:val="34"/>
  </w:num>
  <w:num w:numId="20">
    <w:abstractNumId w:val="16"/>
  </w:num>
  <w:num w:numId="21">
    <w:abstractNumId w:val="19"/>
  </w:num>
  <w:num w:numId="22">
    <w:abstractNumId w:val="40"/>
  </w:num>
  <w:num w:numId="23">
    <w:abstractNumId w:val="28"/>
  </w:num>
  <w:num w:numId="24">
    <w:abstractNumId w:val="29"/>
  </w:num>
  <w:num w:numId="25">
    <w:abstractNumId w:val="12"/>
  </w:num>
  <w:num w:numId="26">
    <w:abstractNumId w:val="20"/>
  </w:num>
  <w:num w:numId="27">
    <w:abstractNumId w:val="18"/>
  </w:num>
  <w:num w:numId="28">
    <w:abstractNumId w:val="32"/>
  </w:num>
  <w:num w:numId="29">
    <w:abstractNumId w:val="33"/>
  </w:num>
  <w:num w:numId="30">
    <w:abstractNumId w:val="27"/>
  </w:num>
  <w:num w:numId="31">
    <w:abstractNumId w:val="13"/>
  </w:num>
  <w:num w:numId="32">
    <w:abstractNumId w:val="26"/>
  </w:num>
  <w:num w:numId="33">
    <w:abstractNumId w:val="35"/>
  </w:num>
  <w:num w:numId="34">
    <w:abstractNumId w:val="25"/>
  </w:num>
  <w:num w:numId="35">
    <w:abstractNumId w:val="22"/>
  </w:num>
  <w:num w:numId="36">
    <w:abstractNumId w:val="15"/>
  </w:num>
  <w:num w:numId="37">
    <w:abstractNumId w:val="11"/>
  </w:num>
  <w:num w:numId="38">
    <w:abstractNumId w:val="38"/>
  </w:num>
  <w:num w:numId="39">
    <w:abstractNumId w:val="17"/>
  </w:num>
  <w:num w:numId="40">
    <w:abstractNumId w:val="0"/>
  </w:num>
  <w:num w:numId="41">
    <w:abstractNumId w:val="3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1"/>
    <w:rsid w:val="00034540"/>
    <w:rsid w:val="00036AAE"/>
    <w:rsid w:val="00046AF7"/>
    <w:rsid w:val="00051744"/>
    <w:rsid w:val="00067C47"/>
    <w:rsid w:val="00075FAB"/>
    <w:rsid w:val="00086C6A"/>
    <w:rsid w:val="00090D5A"/>
    <w:rsid w:val="000B1075"/>
    <w:rsid w:val="000D05F7"/>
    <w:rsid w:val="000D4227"/>
    <w:rsid w:val="000D5C62"/>
    <w:rsid w:val="000E4FBA"/>
    <w:rsid w:val="000F070D"/>
    <w:rsid w:val="001265A5"/>
    <w:rsid w:val="00136A1C"/>
    <w:rsid w:val="0014265F"/>
    <w:rsid w:val="0015292B"/>
    <w:rsid w:val="0016428A"/>
    <w:rsid w:val="001745CC"/>
    <w:rsid w:val="002002A2"/>
    <w:rsid w:val="00247E02"/>
    <w:rsid w:val="002518D2"/>
    <w:rsid w:val="002613B0"/>
    <w:rsid w:val="00264903"/>
    <w:rsid w:val="00267952"/>
    <w:rsid w:val="002978AC"/>
    <w:rsid w:val="002C1A2E"/>
    <w:rsid w:val="002C2896"/>
    <w:rsid w:val="002E2EA9"/>
    <w:rsid w:val="002F5D59"/>
    <w:rsid w:val="00303772"/>
    <w:rsid w:val="003154C7"/>
    <w:rsid w:val="00322671"/>
    <w:rsid w:val="00331688"/>
    <w:rsid w:val="0033581E"/>
    <w:rsid w:val="00346650"/>
    <w:rsid w:val="00353E74"/>
    <w:rsid w:val="003809DA"/>
    <w:rsid w:val="00382B1F"/>
    <w:rsid w:val="00391A1F"/>
    <w:rsid w:val="00395A05"/>
    <w:rsid w:val="003A0BE0"/>
    <w:rsid w:val="003A514E"/>
    <w:rsid w:val="003C380E"/>
    <w:rsid w:val="003D75AD"/>
    <w:rsid w:val="003E7336"/>
    <w:rsid w:val="0042474F"/>
    <w:rsid w:val="00460C29"/>
    <w:rsid w:val="00481DBE"/>
    <w:rsid w:val="00495C1A"/>
    <w:rsid w:val="004C612A"/>
    <w:rsid w:val="004D5841"/>
    <w:rsid w:val="004E2445"/>
    <w:rsid w:val="0051348E"/>
    <w:rsid w:val="00571936"/>
    <w:rsid w:val="00582FFF"/>
    <w:rsid w:val="005F597A"/>
    <w:rsid w:val="006200F3"/>
    <w:rsid w:val="00621557"/>
    <w:rsid w:val="00630197"/>
    <w:rsid w:val="0063370D"/>
    <w:rsid w:val="00684881"/>
    <w:rsid w:val="00686DA8"/>
    <w:rsid w:val="006C77D9"/>
    <w:rsid w:val="006C7F03"/>
    <w:rsid w:val="006D02F1"/>
    <w:rsid w:val="006D62B5"/>
    <w:rsid w:val="007264C8"/>
    <w:rsid w:val="00741974"/>
    <w:rsid w:val="007769EF"/>
    <w:rsid w:val="00783137"/>
    <w:rsid w:val="00786FC2"/>
    <w:rsid w:val="007B0B8B"/>
    <w:rsid w:val="007D79BC"/>
    <w:rsid w:val="00807DFD"/>
    <w:rsid w:val="008340F9"/>
    <w:rsid w:val="00835890"/>
    <w:rsid w:val="008B039C"/>
    <w:rsid w:val="008D4D9A"/>
    <w:rsid w:val="008F7B5E"/>
    <w:rsid w:val="0091223B"/>
    <w:rsid w:val="009124D7"/>
    <w:rsid w:val="00914800"/>
    <w:rsid w:val="00933825"/>
    <w:rsid w:val="0093454F"/>
    <w:rsid w:val="00951B61"/>
    <w:rsid w:val="0095317D"/>
    <w:rsid w:val="00953F8B"/>
    <w:rsid w:val="00970685"/>
    <w:rsid w:val="00984464"/>
    <w:rsid w:val="009C47BC"/>
    <w:rsid w:val="00A15E98"/>
    <w:rsid w:val="00A16FBE"/>
    <w:rsid w:val="00A22252"/>
    <w:rsid w:val="00A33B4C"/>
    <w:rsid w:val="00AB1325"/>
    <w:rsid w:val="00AC19EA"/>
    <w:rsid w:val="00B204E4"/>
    <w:rsid w:val="00BA0C03"/>
    <w:rsid w:val="00BC7CA7"/>
    <w:rsid w:val="00C5261D"/>
    <w:rsid w:val="00C800C7"/>
    <w:rsid w:val="00C85D47"/>
    <w:rsid w:val="00CA7549"/>
    <w:rsid w:val="00CD24A5"/>
    <w:rsid w:val="00CD78F0"/>
    <w:rsid w:val="00CE48E9"/>
    <w:rsid w:val="00D31596"/>
    <w:rsid w:val="00D617CA"/>
    <w:rsid w:val="00D74FA0"/>
    <w:rsid w:val="00DA2B43"/>
    <w:rsid w:val="00DB14B6"/>
    <w:rsid w:val="00DE09B3"/>
    <w:rsid w:val="00E27483"/>
    <w:rsid w:val="00E57E3B"/>
    <w:rsid w:val="00E70CAE"/>
    <w:rsid w:val="00E77E31"/>
    <w:rsid w:val="00EC732A"/>
    <w:rsid w:val="00ED7C46"/>
    <w:rsid w:val="00EF53CF"/>
    <w:rsid w:val="00F15D61"/>
    <w:rsid w:val="00F15EC3"/>
    <w:rsid w:val="00F248FE"/>
    <w:rsid w:val="00F33943"/>
    <w:rsid w:val="00F728CF"/>
    <w:rsid w:val="00F72D0E"/>
    <w:rsid w:val="00F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739F95"/>
  <w14:defaultImageDpi w14:val="300"/>
  <w15:chartTrackingRefBased/>
  <w15:docId w15:val="{77FEAFE8-2386-4124-8344-4EDA3048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customStyle="1" w:styleId="relatedresponse">
    <w:name w:val="related response"/>
    <w:basedOn w:val="Normal"/>
    <w:next w:val="Normal"/>
    <w:rsid w:val="00AB1325"/>
    <w:pPr>
      <w:tabs>
        <w:tab w:val="left" w:pos="405"/>
        <w:tab w:val="left" w:pos="630"/>
        <w:tab w:val="left" w:pos="6660"/>
        <w:tab w:val="left" w:pos="6885"/>
      </w:tabs>
      <w:autoSpaceDE w:val="0"/>
      <w:autoSpaceDN w:val="0"/>
      <w:adjustRightInd w:val="0"/>
    </w:pPr>
    <w:rPr>
      <w:rFonts w:ascii="NewsGotT" w:hAnsi="NewsGotT" w:cs="Courier New"/>
      <w:szCs w:val="20"/>
    </w:rPr>
  </w:style>
  <w:style w:type="paragraph" w:styleId="ColorfulShading-Accent1">
    <w:name w:val="Colorful Shading Accent 1"/>
    <w:hidden/>
    <w:uiPriority w:val="71"/>
    <w:rsid w:val="0091223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mm245\LOCALS~1\Temp\TCD23.tmp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8F46A-5BA2-41B0-8EFB-4D41302E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Your School Name]</vt:lpstr>
    </vt:vector>
  </TitlesOfParts>
  <Manager/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Your School Name]</dc:title>
  <dc:subject/>
  <dc:creator>Ray White</dc:creator>
  <cp:keywords/>
  <dc:description/>
  <cp:lastModifiedBy>Adrienne Chambers</cp:lastModifiedBy>
  <cp:revision>2</cp:revision>
  <cp:lastPrinted>2018-07-17T22:25:00Z</cp:lastPrinted>
  <dcterms:created xsi:type="dcterms:W3CDTF">2018-08-13T22:25:00Z</dcterms:created>
  <dcterms:modified xsi:type="dcterms:W3CDTF">2018-08-13T22:25:00Z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